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B8" w:rsidRPr="00E46AA1" w:rsidRDefault="00E46AA1" w:rsidP="00A4273A">
      <w:pPr>
        <w:rPr>
          <w:b/>
          <w:color w:val="FF0000"/>
        </w:rPr>
      </w:pPr>
      <w:r w:rsidRPr="00E46AA1">
        <w:rPr>
          <w:b/>
          <w:color w:val="FF0000"/>
        </w:rPr>
        <w:t>OBS!</w:t>
      </w:r>
    </w:p>
    <w:tbl>
      <w:tblPr>
        <w:tblW w:w="10602" w:type="dxa"/>
        <w:tblLayout w:type="fixed"/>
        <w:tblLook w:val="01E0" w:firstRow="1" w:lastRow="1" w:firstColumn="1" w:lastColumn="1" w:noHBand="0" w:noVBand="0"/>
      </w:tblPr>
      <w:tblGrid>
        <w:gridCol w:w="5070"/>
        <w:gridCol w:w="567"/>
        <w:gridCol w:w="567"/>
        <w:gridCol w:w="78"/>
        <w:gridCol w:w="4242"/>
        <w:gridCol w:w="78"/>
      </w:tblGrid>
      <w:tr w:rsidR="00861C8D" w:rsidRPr="00E46AA1" w:rsidTr="000611FB">
        <w:tc>
          <w:tcPr>
            <w:tcW w:w="5637" w:type="dxa"/>
            <w:gridSpan w:val="2"/>
          </w:tcPr>
          <w:p w:rsidR="00861C8D" w:rsidRDefault="00E46AA1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 w:rsidRPr="00E46AA1">
              <w:rPr>
                <w:b/>
                <w:color w:val="FF0000"/>
              </w:rPr>
              <w:t>Blanketten används endast vid</w:t>
            </w:r>
            <w:r w:rsidR="00D1771B">
              <w:rPr>
                <w:b/>
                <w:color w:val="FF0000"/>
              </w:rPr>
              <w:t xml:space="preserve"> </w:t>
            </w:r>
            <w:r w:rsidR="000611FB">
              <w:rPr>
                <w:b/>
                <w:color w:val="FF0000"/>
              </w:rPr>
              <w:t>åtkomstproblem med KLAS</w:t>
            </w:r>
            <w:r w:rsidR="00C122C3">
              <w:rPr>
                <w:b/>
                <w:color w:val="FF0000"/>
              </w:rPr>
              <w:br/>
              <w:t>som är bekräftat av EHM.</w:t>
            </w:r>
            <w:r w:rsidR="00D1771B">
              <w:rPr>
                <w:b/>
                <w:color w:val="FF0000"/>
              </w:rPr>
              <w:t xml:space="preserve"> Skickas till apotek, </w:t>
            </w:r>
            <w:proofErr w:type="gramStart"/>
            <w:r w:rsidR="00D1771B">
              <w:rPr>
                <w:b/>
                <w:color w:val="FF0000"/>
              </w:rPr>
              <w:t>ej</w:t>
            </w:r>
            <w:proofErr w:type="gramEnd"/>
            <w:r w:rsidR="00D1771B">
              <w:rPr>
                <w:b/>
                <w:color w:val="FF0000"/>
              </w:rPr>
              <w:t xml:space="preserve"> till Läkemedelsverket</w:t>
            </w:r>
          </w:p>
          <w:p w:rsidR="000611FB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p w:rsidR="000611FB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</w:p>
          <w:tbl>
            <w:tblPr>
              <w:tblW w:w="5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5"/>
            </w:tblGrid>
            <w:tr w:rsidR="000611FB" w:rsidRPr="00791336" w:rsidTr="00D1771B">
              <w:trPr>
                <w:trHeight w:val="388"/>
              </w:trPr>
              <w:tc>
                <w:tcPr>
                  <w:tcW w:w="5085" w:type="dxa"/>
                  <w:shd w:val="clear" w:color="auto" w:fill="E6E6E6"/>
                </w:tcPr>
                <w:p w:rsidR="000611FB" w:rsidRDefault="000611FB" w:rsidP="00437B07">
                  <w:pPr>
                    <w:pStyle w:val="Rubriktabell"/>
                    <w:rPr>
                      <w:sz w:val="4"/>
                      <w:szCs w:val="4"/>
                    </w:rPr>
                  </w:pPr>
                </w:p>
                <w:p w:rsidR="000611FB" w:rsidRPr="00791336" w:rsidRDefault="000611FB" w:rsidP="00437B07">
                  <w:pPr>
                    <w:pStyle w:val="Rubriktabell"/>
                    <w:tabs>
                      <w:tab w:val="left" w:pos="2133"/>
                    </w:tabs>
                    <w:rPr>
                      <w:sz w:val="4"/>
                      <w:szCs w:val="4"/>
                    </w:rPr>
                  </w:pPr>
                </w:p>
                <w:p w:rsidR="000611FB" w:rsidRDefault="000611FB" w:rsidP="00437B07">
                  <w:pPr>
                    <w:pStyle w:val="Rubriktabell"/>
                  </w:pPr>
                  <w:r>
                    <w:t>Kommentar om varför motivering skickas utanför KLAS</w:t>
                  </w:r>
                  <w:r w:rsidR="00165029">
                    <w:rPr>
                      <w:color w:val="FF0000"/>
                    </w:rPr>
                    <w:t>*</w:t>
                  </w:r>
                </w:p>
                <w:p w:rsidR="000611FB" w:rsidRPr="00791336" w:rsidRDefault="000611FB" w:rsidP="000611FB">
                  <w:pPr>
                    <w:pStyle w:val="Rubriktabell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  <w:tr w:rsidR="000611FB" w:rsidRPr="00154952" w:rsidTr="00D1771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30"/>
              </w:trPr>
              <w:tc>
                <w:tcPr>
                  <w:tcW w:w="50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1FB" w:rsidRDefault="000611FB" w:rsidP="00437B07"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0611FB" w:rsidRPr="00154952" w:rsidRDefault="000611FB" w:rsidP="00437B07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:rsidR="000611FB" w:rsidRPr="00E46AA1" w:rsidRDefault="000611FB" w:rsidP="000611FB">
            <w:pPr>
              <w:pStyle w:val="Ledtext"/>
              <w:tabs>
                <w:tab w:val="left" w:pos="1877"/>
              </w:tabs>
              <w:ind w:right="-25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  <w:tc>
          <w:tcPr>
            <w:tcW w:w="645" w:type="dxa"/>
            <w:gridSpan w:val="2"/>
          </w:tcPr>
          <w:p w:rsidR="00861C8D" w:rsidRPr="00E46AA1" w:rsidRDefault="00861C8D" w:rsidP="000611FB">
            <w:pPr>
              <w:pStyle w:val="Ledtext"/>
              <w:ind w:left="1026" w:hanging="305"/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861C8D" w:rsidRPr="00E46AA1" w:rsidRDefault="00861C8D" w:rsidP="003B3AB8">
            <w:pPr>
              <w:pStyle w:val="Blankettrubrik"/>
              <w:rPr>
                <w:sz w:val="28"/>
                <w:szCs w:val="28"/>
              </w:rPr>
            </w:pPr>
            <w:r w:rsidRPr="00E46AA1">
              <w:rPr>
                <w:sz w:val="28"/>
                <w:szCs w:val="28"/>
              </w:rPr>
              <w:t xml:space="preserve">Licensmotivering </w:t>
            </w:r>
            <w:r w:rsidRPr="00E46AA1">
              <w:rPr>
                <w:sz w:val="28"/>
                <w:szCs w:val="28"/>
              </w:rPr>
              <w:br/>
              <w:t>Icke godkänt preparat</w:t>
            </w:r>
          </w:p>
          <w:p w:rsidR="002A1C61" w:rsidRPr="00E46AA1" w:rsidRDefault="002A1C61" w:rsidP="003B3AB8">
            <w:pPr>
              <w:pStyle w:val="Blankettrubrik"/>
              <w:rPr>
                <w:sz w:val="28"/>
                <w:szCs w:val="28"/>
                <w:vertAlign w:val="superscript"/>
              </w:rPr>
            </w:pPr>
            <w:r w:rsidRPr="00E46AA1">
              <w:rPr>
                <w:sz w:val="28"/>
                <w:szCs w:val="28"/>
              </w:rPr>
              <w:t>enligt LVFS 2008:1</w:t>
            </w:r>
            <w:r w:rsidR="00FB652E" w:rsidRPr="00E46AA1">
              <w:rPr>
                <w:sz w:val="28"/>
                <w:szCs w:val="28"/>
                <w:vertAlign w:val="superscript"/>
              </w:rPr>
              <w:t>1</w:t>
            </w:r>
          </w:p>
          <w:p w:rsidR="00791336" w:rsidRPr="00E46AA1" w:rsidRDefault="00791336" w:rsidP="003B3AB8">
            <w:pPr>
              <w:pStyle w:val="Blankettrubrik"/>
              <w:rPr>
                <w:sz w:val="6"/>
                <w:szCs w:val="6"/>
              </w:rPr>
            </w:pPr>
          </w:p>
        </w:tc>
      </w:tr>
      <w:tr w:rsidR="00211935" w:rsidRPr="00671786" w:rsidTr="00061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6204" w:type="dxa"/>
            <w:gridSpan w:val="3"/>
            <w:shd w:val="clear" w:color="auto" w:fill="E6E6E6"/>
          </w:tcPr>
          <w:p w:rsid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  <w:p w:rsidR="00E46AA1" w:rsidRPr="00791336" w:rsidRDefault="00E46AA1" w:rsidP="00E46AA1">
            <w:pPr>
              <w:pStyle w:val="Rubriktabell"/>
              <w:tabs>
                <w:tab w:val="left" w:pos="2133"/>
              </w:tabs>
              <w:rPr>
                <w:sz w:val="4"/>
                <w:szCs w:val="4"/>
              </w:rPr>
            </w:pPr>
          </w:p>
          <w:p w:rsidR="00211935" w:rsidRDefault="002A1C61" w:rsidP="00791336">
            <w:pPr>
              <w:pStyle w:val="Rubriktabell"/>
            </w:pPr>
            <w:r>
              <w:t>Motiverande läkare/tandläkare</w:t>
            </w:r>
          </w:p>
          <w:p w:rsidR="00791336" w:rsidRP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shd w:val="clear" w:color="auto" w:fill="E6E6E6"/>
          </w:tcPr>
          <w:p w:rsidR="00791336" w:rsidRPr="00791336" w:rsidRDefault="00791336" w:rsidP="00791336">
            <w:pPr>
              <w:pStyle w:val="Rubriktabell"/>
              <w:rPr>
                <w:sz w:val="4"/>
                <w:szCs w:val="4"/>
              </w:rPr>
            </w:pPr>
          </w:p>
          <w:p w:rsidR="00211935" w:rsidRPr="00671786" w:rsidRDefault="00211935" w:rsidP="000611FB">
            <w:pPr>
              <w:pStyle w:val="Rubriktabell"/>
              <w:ind w:left="-5277" w:firstLine="5169"/>
              <w:rPr>
                <w:bCs/>
              </w:rPr>
            </w:pPr>
            <w:r w:rsidRPr="00211935">
              <w:t>Spec</w:t>
            </w:r>
            <w:r w:rsidR="00857780">
              <w:t>i</w:t>
            </w:r>
            <w:r w:rsidRPr="00211935">
              <w:t>fikation</w:t>
            </w:r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F4750B" w:rsidP="00791336">
            <w:pPr>
              <w:pStyle w:val="Ledtext"/>
            </w:pPr>
            <w:r>
              <w:t>Namn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946D5E" w:rsidP="00791336">
            <w:pPr>
              <w:pStyle w:val="Ledtext"/>
            </w:pPr>
            <w:r>
              <w:t>Preparatets benämning</w:t>
            </w:r>
            <w:r w:rsidR="00165029">
              <w:rPr>
                <w:color w:val="FF0000"/>
              </w:rPr>
              <w:t>*</w:t>
            </w:r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Default="00471179" w:rsidP="007913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B" w:rsidRPr="00943C6B" w:rsidRDefault="00471179" w:rsidP="00791336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27743C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="0027743C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  <w:bookmarkEnd w:id="1"/>
          </w:p>
        </w:tc>
      </w:tr>
      <w:tr w:rsidR="00985864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985864" w:rsidRDefault="00427A13" w:rsidP="00791336">
            <w:pPr>
              <w:pStyle w:val="Ledtext"/>
            </w:pPr>
            <w:r>
              <w:t xml:space="preserve">Titel och </w:t>
            </w:r>
            <w:r w:rsidR="00985864">
              <w:t>Specialistkompetens (om finns)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985864" w:rsidRDefault="00946D5E" w:rsidP="00791336">
            <w:pPr>
              <w:pStyle w:val="Ledtext"/>
            </w:pPr>
            <w:r>
              <w:t>Aktiv substans</w:t>
            </w:r>
            <w:r w:rsidR="00165029">
              <w:rPr>
                <w:color w:val="FF0000"/>
              </w:rPr>
              <w:t>*</w:t>
            </w:r>
          </w:p>
        </w:tc>
      </w:tr>
      <w:tr w:rsidR="00985864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Default="00471179" w:rsidP="0079133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85864">
              <w:instrText xml:space="preserve"> FORMTEXT </w:instrText>
            </w:r>
            <w:r>
              <w:fldChar w:fldCharType="separate"/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 w:rsidR="00985864">
              <w:rPr>
                <w:noProof/>
              </w:rPr>
              <w:t> </w:t>
            </w:r>
            <w:r>
              <w:fldChar w:fldCharType="end"/>
            </w:r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64" w:rsidRPr="00943C6B" w:rsidRDefault="00471179" w:rsidP="00791336">
            <w:pPr>
              <w:rPr>
                <w:b/>
              </w:rPr>
            </w:pPr>
            <w:r w:rsidRPr="00943C6B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5864" w:rsidRPr="00943C6B">
              <w:rPr>
                <w:b/>
              </w:rPr>
              <w:instrText xml:space="preserve"> FORMTEXT </w:instrText>
            </w:r>
            <w:r w:rsidRPr="00943C6B">
              <w:rPr>
                <w:b/>
              </w:rPr>
            </w:r>
            <w:r w:rsidRPr="00943C6B">
              <w:rPr>
                <w:b/>
              </w:rPr>
              <w:fldChar w:fldCharType="separate"/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="00985864" w:rsidRPr="00943C6B">
              <w:rPr>
                <w:b/>
                <w:noProof/>
              </w:rPr>
              <w:t> </w:t>
            </w:r>
            <w:r w:rsidRPr="00943C6B">
              <w:rPr>
                <w:b/>
              </w:rPr>
              <w:fldChar w:fldCharType="end"/>
            </w:r>
          </w:p>
        </w:tc>
      </w:tr>
      <w:tr w:rsidR="00415189" w:rsidRPr="00671786" w:rsidTr="000611FB">
        <w:trPr>
          <w:gridAfter w:val="1"/>
          <w:wAfter w:w="78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415189" w:rsidP="00791336">
            <w:pPr>
              <w:pStyle w:val="Ledtext"/>
            </w:pPr>
            <w:r>
              <w:t>Telefon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415189" w:rsidP="000611FB">
            <w:pPr>
              <w:pStyle w:val="Ledtext"/>
              <w:ind w:left="-517" w:firstLine="517"/>
            </w:pPr>
            <w:r>
              <w:t>Fax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165029" w:rsidP="00791336">
            <w:pPr>
              <w:pStyle w:val="Ledtext"/>
            </w:pPr>
            <w:r>
              <w:t>Läkemedelsform</w:t>
            </w:r>
            <w:r>
              <w:rPr>
                <w:color w:val="FF0000"/>
              </w:rPr>
              <w:t>*</w:t>
            </w:r>
          </w:p>
        </w:tc>
      </w:tr>
      <w:tr w:rsidR="00415189" w:rsidRPr="00671786" w:rsidTr="000611FB">
        <w:trPr>
          <w:gridAfter w:val="1"/>
          <w:wAfter w:w="78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750B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F4750B" w:rsidP="00791336">
            <w:pPr>
              <w:pStyle w:val="Ledtext"/>
            </w:pPr>
            <w:r>
              <w:t>Adress</w:t>
            </w:r>
            <w:r w:rsidR="0087123F">
              <w:t xml:space="preserve"> till berörd </w:t>
            </w:r>
            <w:r w:rsidR="002A1C61">
              <w:t>klinik/avdelning</w:t>
            </w:r>
            <w:r w:rsidR="00763D70">
              <w:t>/organisation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F4750B" w:rsidRDefault="00143105" w:rsidP="00791336">
            <w:pPr>
              <w:pStyle w:val="Ledtext"/>
            </w:pPr>
            <w:r>
              <w:t>Läkemedelsstyrka</w:t>
            </w:r>
            <w:r w:rsidR="00165029">
              <w:rPr>
                <w:color w:val="FF0000"/>
              </w:rPr>
              <w:t>*</w:t>
            </w: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27743C">
              <w:instrText xml:space="preserve"> FORMTEXT </w:instrText>
            </w:r>
            <w:r>
              <w:fldChar w:fldCharType="separate"/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 w:rsidR="0027743C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189" w:rsidRDefault="00415189" w:rsidP="00791336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952" w:rsidRPr="00154952" w:rsidRDefault="00154952" w:rsidP="00791336">
            <w:pPr>
              <w:pStyle w:val="Ledtext"/>
              <w:rPr>
                <w:sz w:val="4"/>
                <w:szCs w:val="4"/>
              </w:rPr>
            </w:pPr>
          </w:p>
          <w:p w:rsidR="00415189" w:rsidRDefault="00143105" w:rsidP="00791336">
            <w:pPr>
              <w:pStyle w:val="Ledtext"/>
            </w:pPr>
            <w:r>
              <w:t xml:space="preserve">Tillståndsinnehavare </w:t>
            </w:r>
            <w:r w:rsidR="009D426A">
              <w:t>(eller motsvarande)</w:t>
            </w:r>
            <w:r w:rsidR="00165029">
              <w:rPr>
                <w:color w:val="FF0000"/>
              </w:rPr>
              <w:t xml:space="preserve"> </w:t>
            </w:r>
            <w:r w:rsidR="00165029">
              <w:rPr>
                <w:color w:val="FF0000"/>
              </w:rPr>
              <w:t>*</w:t>
            </w:r>
          </w:p>
        </w:tc>
      </w:tr>
      <w:tr w:rsidR="00415189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15189" w:rsidP="00791336"/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89" w:rsidRDefault="00471179" w:rsidP="007913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</w:p>
          <w:p w:rsidR="00154952" w:rsidRPr="00154952" w:rsidRDefault="00154952" w:rsidP="00791336">
            <w:pPr>
              <w:rPr>
                <w:sz w:val="4"/>
                <w:szCs w:val="4"/>
              </w:rPr>
            </w:pPr>
          </w:p>
        </w:tc>
      </w:tr>
      <w:tr w:rsidR="005F3A61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830" w:rsidRPr="00A4273A" w:rsidRDefault="005D0830" w:rsidP="00791336">
            <w:pPr>
              <w:rPr>
                <w:rFonts w:ascii="Arial" w:hAnsi="Arial" w:cs="Arial"/>
                <w:sz w:val="4"/>
                <w:szCs w:val="4"/>
              </w:rPr>
            </w:pPr>
          </w:p>
          <w:p w:rsidR="005F3A61" w:rsidRPr="00671786" w:rsidRDefault="005F3A61" w:rsidP="00791336">
            <w:pPr>
              <w:rPr>
                <w:szCs w:val="22"/>
              </w:rPr>
            </w:pPr>
            <w:r w:rsidRPr="00671786">
              <w:rPr>
                <w:rFonts w:ascii="Arial" w:hAnsi="Arial" w:cs="Arial"/>
                <w:sz w:val="18"/>
                <w:szCs w:val="18"/>
              </w:rPr>
              <w:t>e-postadress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Default="00165029" w:rsidP="00791336">
            <w:pPr>
              <w:pStyle w:val="Ledtext"/>
            </w:pPr>
            <w:r>
              <w:t>Dosering</w:t>
            </w:r>
            <w:r>
              <w:rPr>
                <w:color w:val="FF0000"/>
              </w:rPr>
              <w:t>*</w:t>
            </w:r>
          </w:p>
        </w:tc>
      </w:tr>
      <w:tr w:rsidR="005F3A61" w:rsidRPr="00671786" w:rsidTr="000611FB">
        <w:trPr>
          <w:gridAfter w:val="1"/>
          <w:wAfter w:w="78" w:type="dxa"/>
          <w:trHeight w:val="228"/>
        </w:trPr>
        <w:tc>
          <w:tcPr>
            <w:tcW w:w="6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pPr>
              <w:rPr>
                <w:szCs w:val="22"/>
              </w:rPr>
            </w:pPr>
            <w:r w:rsidRPr="00671786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5F3A61" w:rsidRPr="00671786">
              <w:rPr>
                <w:szCs w:val="22"/>
              </w:rPr>
              <w:instrText xml:space="preserve"> FORMTEXT </w:instrText>
            </w:r>
            <w:r w:rsidRPr="00671786">
              <w:rPr>
                <w:szCs w:val="22"/>
              </w:rPr>
            </w:r>
            <w:r w:rsidRPr="00671786">
              <w:rPr>
                <w:szCs w:val="22"/>
              </w:rPr>
              <w:fldChar w:fldCharType="separate"/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="005F3A61" w:rsidRPr="00671786">
              <w:rPr>
                <w:noProof/>
                <w:szCs w:val="22"/>
              </w:rPr>
              <w:t> </w:t>
            </w:r>
            <w:r w:rsidRPr="00671786">
              <w:rPr>
                <w:szCs w:val="22"/>
              </w:rPr>
              <w:fldChar w:fldCharType="end"/>
            </w:r>
            <w:bookmarkEnd w:id="7"/>
          </w:p>
          <w:p w:rsidR="00A4273A" w:rsidRPr="00A4273A" w:rsidRDefault="00A4273A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F3A61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Default="005F3A61" w:rsidP="00791336">
            <w:pPr>
              <w:pStyle w:val="Ledtext"/>
            </w:pPr>
            <w:r>
              <w:t>Datum</w:t>
            </w:r>
            <w:r w:rsidR="00165029">
              <w:rPr>
                <w:color w:val="FF0000"/>
              </w:rPr>
              <w:t>*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791336">
            <w:pPr>
              <w:pStyle w:val="Ledtext"/>
              <w:rPr>
                <w:sz w:val="4"/>
                <w:szCs w:val="4"/>
              </w:rPr>
            </w:pPr>
          </w:p>
          <w:p w:rsidR="005F3A61" w:rsidRPr="002749E9" w:rsidRDefault="00143105" w:rsidP="00791336">
            <w:pPr>
              <w:pStyle w:val="Ledtext"/>
            </w:pPr>
            <w:r>
              <w:t>Totalmängd alt behandlingstid (högst 1 år)</w:t>
            </w:r>
            <w:r w:rsidR="00165029">
              <w:rPr>
                <w:color w:val="FF0000"/>
              </w:rPr>
              <w:t>*</w:t>
            </w:r>
          </w:p>
        </w:tc>
      </w:tr>
      <w:tr w:rsidR="005F3A61" w:rsidRPr="00671786" w:rsidTr="000611FB">
        <w:trPr>
          <w:gridAfter w:val="1"/>
          <w:wAfter w:w="78" w:type="dxa"/>
        </w:trPr>
        <w:tc>
          <w:tcPr>
            <w:tcW w:w="62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71179" w:rsidP="007913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F3A61">
              <w:instrText xml:space="preserve"> FORMTEXT </w:instrText>
            </w:r>
            <w:r>
              <w:fldChar w:fldCharType="separate"/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 w:rsidR="005F3A61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4273A" w:rsidRPr="00A4273A" w:rsidRDefault="00A4273A" w:rsidP="00791336">
            <w:pPr>
              <w:rPr>
                <w:sz w:val="4"/>
                <w:szCs w:val="4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61" w:rsidRDefault="0042212E" w:rsidP="00791336">
            <w:pPr>
              <w:pStyle w:val="Le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750B" w:rsidRPr="00A4273A" w:rsidRDefault="00F4750B" w:rsidP="0079133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0"/>
        <w:gridCol w:w="3056"/>
      </w:tblGrid>
      <w:tr w:rsidR="00211935" w:rsidRPr="00671786" w:rsidTr="002A1C61">
        <w:tc>
          <w:tcPr>
            <w:tcW w:w="10535" w:type="dxa"/>
            <w:gridSpan w:val="3"/>
            <w:shd w:val="clear" w:color="auto" w:fill="E6E6E6"/>
          </w:tcPr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A1C61" w:rsidP="00105921">
            <w:pPr>
              <w:pStyle w:val="Rubriktabell"/>
            </w:pPr>
            <w:r>
              <w:t>Typ av licens</w:t>
            </w:r>
          </w:p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143105" w:rsidTr="00A4273A">
        <w:trPr>
          <w:trHeight w:val="424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273A" w:rsidRPr="00A4273A" w:rsidRDefault="00A4273A" w:rsidP="00A4273A">
            <w:pPr>
              <w:pStyle w:val="Ledtext"/>
              <w:rPr>
                <w:sz w:val="4"/>
                <w:szCs w:val="4"/>
              </w:rPr>
            </w:pPr>
          </w:p>
          <w:p w:rsidR="00143105" w:rsidRDefault="00471179" w:rsidP="00A4273A">
            <w:pPr>
              <w:pStyle w:val="Ledtext"/>
            </w:pPr>
            <w:r w:rsidRPr="00C36767"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13"/>
            <w:r w:rsidR="00143105" w:rsidRPr="00C36767">
              <w:instrText xml:space="preserve"> FORMCHECKBOX </w:instrText>
            </w:r>
            <w:r w:rsidR="00165029">
              <w:fldChar w:fldCharType="separate"/>
            </w:r>
            <w:r w:rsidRPr="00C36767">
              <w:fldChar w:fldCharType="end"/>
            </w:r>
            <w:bookmarkEnd w:id="10"/>
            <w:r w:rsidR="00143105" w:rsidRPr="00C36767">
              <w:t xml:space="preserve"> Enskild licens </w:t>
            </w:r>
            <w:r w:rsidR="00143105">
              <w:rPr>
                <w:vertAlign w:val="superscript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273A" w:rsidRPr="00A4273A" w:rsidRDefault="00A4273A" w:rsidP="00143105">
            <w:pPr>
              <w:pStyle w:val="Ledtext"/>
              <w:rPr>
                <w:sz w:val="4"/>
                <w:szCs w:val="4"/>
              </w:rPr>
            </w:pPr>
          </w:p>
          <w:p w:rsidR="00143105" w:rsidRDefault="00143105" w:rsidP="00143105">
            <w:pPr>
              <w:pStyle w:val="Ledtext"/>
            </w:pPr>
            <w:r>
              <w:t>Patientens namn</w:t>
            </w:r>
            <w:r w:rsidR="00165029">
              <w:rPr>
                <w:color w:val="FF0000"/>
              </w:rPr>
              <w:t>*</w:t>
            </w:r>
            <w:r>
              <w:t xml:space="preserve"> </w:t>
            </w:r>
          </w:p>
          <w:p w:rsidR="00A4273A" w:rsidRDefault="0042212E" w:rsidP="00143105">
            <w:pPr>
              <w:pStyle w:val="Le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                                           </w:t>
            </w:r>
          </w:p>
          <w:p w:rsidR="00A4273A" w:rsidRPr="00A4273A" w:rsidRDefault="00A4273A" w:rsidP="00143105">
            <w:pPr>
              <w:pStyle w:val="Ledtext"/>
              <w:rPr>
                <w:sz w:val="4"/>
                <w:szCs w:val="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4273A" w:rsidRPr="00A4273A" w:rsidRDefault="00A4273A" w:rsidP="00BD3A50">
            <w:pPr>
              <w:rPr>
                <w:rFonts w:ascii="Arial" w:hAnsi="Arial" w:cs="Arial"/>
                <w:sz w:val="4"/>
                <w:szCs w:val="4"/>
              </w:rPr>
            </w:pPr>
          </w:p>
          <w:p w:rsidR="00143105" w:rsidRPr="00E27E82" w:rsidRDefault="00143105" w:rsidP="00BD3A50">
            <w:pPr>
              <w:rPr>
                <w:rFonts w:ascii="Arial" w:hAnsi="Arial" w:cs="Arial"/>
                <w:sz w:val="18"/>
                <w:szCs w:val="18"/>
              </w:rPr>
            </w:pPr>
            <w:r w:rsidRPr="00E27E82">
              <w:rPr>
                <w:rFonts w:ascii="Arial" w:hAnsi="Arial" w:cs="Arial"/>
                <w:sz w:val="18"/>
                <w:szCs w:val="18"/>
              </w:rPr>
              <w:t>Personnummer</w:t>
            </w:r>
            <w:r w:rsidR="00165029">
              <w:rPr>
                <w:color w:val="FF0000"/>
              </w:rPr>
              <w:t>*</w:t>
            </w:r>
            <w:r w:rsidR="0042212E">
              <w:rPr>
                <w:rFonts w:ascii="Arial" w:hAnsi="Arial" w:cs="Arial"/>
                <w:sz w:val="18"/>
                <w:szCs w:val="18"/>
              </w:rPr>
              <w:br/>
            </w:r>
            <w:r w:rsidR="0042212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2212E">
              <w:instrText xml:space="preserve"> FORMTEXT </w:instrText>
            </w:r>
            <w:r w:rsidR="0042212E">
              <w:fldChar w:fldCharType="separate"/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rPr>
                <w:noProof/>
              </w:rPr>
              <w:t> </w:t>
            </w:r>
            <w:r w:rsidR="0042212E">
              <w:fldChar w:fldCharType="end"/>
            </w:r>
          </w:p>
        </w:tc>
      </w:tr>
      <w:tr w:rsidR="00A4273A" w:rsidTr="005C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73A" w:rsidRDefault="00A4273A" w:rsidP="00AD61B1">
            <w:r w:rsidRPr="006717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4"/>
            <w:r w:rsidRPr="006717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65029">
              <w:rPr>
                <w:rFonts w:ascii="Arial" w:hAnsi="Arial" w:cs="Arial"/>
                <w:sz w:val="18"/>
                <w:szCs w:val="18"/>
              </w:rPr>
            </w:r>
            <w:r w:rsidR="001650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7178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671786">
              <w:rPr>
                <w:rFonts w:ascii="Arial" w:hAnsi="Arial" w:cs="Arial"/>
                <w:sz w:val="18"/>
                <w:szCs w:val="18"/>
              </w:rPr>
              <w:t xml:space="preserve"> Generell licens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4A20DA">
            <w:pPr>
              <w:pStyle w:val="Ledtext"/>
              <w:rPr>
                <w:sz w:val="4"/>
                <w:szCs w:val="4"/>
              </w:rPr>
            </w:pPr>
          </w:p>
          <w:p w:rsidR="00A4273A" w:rsidRDefault="00A4273A" w:rsidP="004A20DA">
            <w:pPr>
              <w:pStyle w:val="Ledtext"/>
            </w:pPr>
            <w:r>
              <w:t>Sjukhus och</w:t>
            </w:r>
            <w:r w:rsidRPr="00526747">
              <w:t xml:space="preserve"> klinik/avdelning eller motsvarande</w:t>
            </w:r>
            <w:r w:rsidR="00165029">
              <w:rPr>
                <w:color w:val="FF0000"/>
              </w:rPr>
              <w:t>*</w:t>
            </w:r>
          </w:p>
        </w:tc>
      </w:tr>
      <w:tr w:rsidR="00A4273A" w:rsidTr="005C184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Pr="00671786" w:rsidRDefault="00A4273A" w:rsidP="00AD61B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Default="00A4273A" w:rsidP="004A20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A4273A" w:rsidRPr="00A4273A" w:rsidRDefault="00A4273A" w:rsidP="004A20DA">
            <w:pPr>
              <w:rPr>
                <w:sz w:val="4"/>
                <w:szCs w:val="4"/>
              </w:rPr>
            </w:pPr>
          </w:p>
        </w:tc>
      </w:tr>
    </w:tbl>
    <w:p w:rsidR="00F45A8D" w:rsidRPr="00A4273A" w:rsidRDefault="00F45A8D" w:rsidP="002749E9">
      <w:pPr>
        <w:pStyle w:val="Rubriktabell"/>
        <w:rPr>
          <w:sz w:val="16"/>
          <w:szCs w:val="16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62"/>
        <w:gridCol w:w="3926"/>
      </w:tblGrid>
      <w:tr w:rsidR="00211935" w:rsidRPr="00671786" w:rsidTr="000611FB">
        <w:trPr>
          <w:trHeight w:val="325"/>
        </w:trPr>
        <w:tc>
          <w:tcPr>
            <w:tcW w:w="10589" w:type="dxa"/>
            <w:gridSpan w:val="3"/>
            <w:shd w:val="clear" w:color="auto" w:fill="E6E6E6"/>
          </w:tcPr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  <w:p w:rsidR="00211935" w:rsidRDefault="00211935" w:rsidP="00105921">
            <w:pPr>
              <w:pStyle w:val="Rubriktabell"/>
            </w:pPr>
            <w:r w:rsidRPr="00211935">
              <w:t>Motivering</w:t>
            </w:r>
          </w:p>
          <w:p w:rsidR="00A4273A" w:rsidRPr="00A4273A" w:rsidRDefault="00A4273A" w:rsidP="00105921">
            <w:pPr>
              <w:pStyle w:val="Rubriktabell"/>
              <w:rPr>
                <w:sz w:val="4"/>
                <w:szCs w:val="4"/>
              </w:rPr>
            </w:pPr>
          </w:p>
        </w:tc>
      </w:tr>
      <w:tr w:rsidR="00AD61B1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AD61B1">
            <w:pPr>
              <w:pStyle w:val="Ledtext"/>
              <w:rPr>
                <w:sz w:val="4"/>
                <w:szCs w:val="4"/>
              </w:rPr>
            </w:pPr>
          </w:p>
          <w:p w:rsidR="00AD61B1" w:rsidRDefault="00471179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165029">
              <w:fldChar w:fldCharType="separate"/>
            </w:r>
            <w:r>
              <w:fldChar w:fldCharType="end"/>
            </w:r>
            <w:r w:rsidR="0058557D">
              <w:t xml:space="preserve"> Godkända</w:t>
            </w:r>
            <w:r w:rsidR="00AD61B1">
              <w:t xml:space="preserve"> </w:t>
            </w:r>
            <w:r w:rsidR="006D130A">
              <w:t>läkemedel</w:t>
            </w:r>
          </w:p>
          <w:p w:rsidR="00AD61B1" w:rsidRDefault="00AD61B1" w:rsidP="00AD61B1">
            <w:pPr>
              <w:pStyle w:val="Ledtext"/>
            </w:pPr>
            <w:r>
              <w:t xml:space="preserve">     saknas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58557D">
            <w:pPr>
              <w:pStyle w:val="Ledtext"/>
              <w:rPr>
                <w:sz w:val="4"/>
                <w:szCs w:val="4"/>
              </w:rPr>
            </w:pPr>
          </w:p>
          <w:p w:rsidR="00AD61B1" w:rsidRDefault="000611FB" w:rsidP="0058557D">
            <w:pPr>
              <w:pStyle w:val="Led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65029">
              <w:fldChar w:fldCharType="separate"/>
            </w:r>
            <w:r>
              <w:fldChar w:fldCharType="end"/>
            </w:r>
            <w:r w:rsidR="0058557D">
              <w:t xml:space="preserve">     Otillräcklig effekt av godkända </w:t>
            </w:r>
          </w:p>
          <w:p w:rsidR="0058557D" w:rsidRDefault="0058557D" w:rsidP="006D130A">
            <w:pPr>
              <w:pStyle w:val="Ledtext"/>
            </w:pPr>
            <w:r>
              <w:t xml:space="preserve">         </w:t>
            </w:r>
            <w:r w:rsidR="006D130A">
              <w:t>läkemedel</w:t>
            </w:r>
            <w:r>
              <w:t xml:space="preserve">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73A" w:rsidRPr="00A4273A" w:rsidRDefault="00A4273A" w:rsidP="00AD61B1">
            <w:pPr>
              <w:pStyle w:val="Ledtext"/>
              <w:rPr>
                <w:sz w:val="4"/>
                <w:szCs w:val="4"/>
              </w:rPr>
            </w:pPr>
          </w:p>
          <w:p w:rsidR="0058557D" w:rsidRDefault="00471179" w:rsidP="00AD61B1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1B1">
              <w:instrText xml:space="preserve"> FORMCHECKBOX </w:instrText>
            </w:r>
            <w:r w:rsidR="00165029">
              <w:fldChar w:fldCharType="separate"/>
            </w:r>
            <w:r>
              <w:fldChar w:fldCharType="end"/>
            </w:r>
            <w:r w:rsidR="00AD61B1">
              <w:t xml:space="preserve"> </w:t>
            </w:r>
            <w:r w:rsidR="0058557D">
              <w:t>Oacceptabla biverkningar av godkända</w:t>
            </w:r>
          </w:p>
          <w:p w:rsidR="00AD61B1" w:rsidRDefault="0058557D" w:rsidP="0058557D">
            <w:pPr>
              <w:pStyle w:val="Ledtext"/>
            </w:pPr>
            <w:r>
              <w:t xml:space="preserve">     </w:t>
            </w:r>
            <w:r w:rsidR="006D130A">
              <w:t>läkemedel</w:t>
            </w:r>
          </w:p>
        </w:tc>
      </w:tr>
      <w:tr w:rsidR="00C553B4" w:rsidRPr="00671786" w:rsidTr="000611FB">
        <w:trPr>
          <w:trHeight w:val="515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4" w:rsidRPr="00A4273A" w:rsidRDefault="00C553B4" w:rsidP="000F101D">
            <w:pPr>
              <w:pStyle w:val="Ledtext"/>
              <w:rPr>
                <w:sz w:val="4"/>
                <w:szCs w:val="4"/>
              </w:rPr>
            </w:pPr>
          </w:p>
          <w:p w:rsidR="00A4273A" w:rsidRDefault="00A4273A">
            <w:pPr>
              <w:pStyle w:val="Ledtext"/>
            </w:pPr>
          </w:p>
          <w:p w:rsidR="007830CD" w:rsidRDefault="00471179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B4">
              <w:instrText xml:space="preserve"> FORMCHECKBOX </w:instrText>
            </w:r>
            <w:r w:rsidR="00165029">
              <w:fldChar w:fldCharType="separate"/>
            </w:r>
            <w:r>
              <w:fldChar w:fldCharType="end"/>
            </w:r>
            <w:r w:rsidR="00C553B4">
              <w:t xml:space="preserve"> Läkemedlet är godkänt i annat land, ange land</w:t>
            </w:r>
            <w:r w:rsidR="00A4273A">
              <w:t xml:space="preserve"> </w:t>
            </w:r>
            <w:r w:rsidR="00A4273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4273A">
              <w:instrText xml:space="preserve"> FORMTEXT </w:instrText>
            </w:r>
            <w:r w:rsidR="00A4273A">
              <w:fldChar w:fldCharType="separate"/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fldChar w:fldCharType="end"/>
            </w:r>
          </w:p>
          <w:p w:rsidR="00A4273A" w:rsidRPr="00A4273A" w:rsidRDefault="00A4273A">
            <w:pPr>
              <w:pStyle w:val="Ledtext"/>
              <w:rPr>
                <w:sz w:val="4"/>
                <w:szCs w:val="4"/>
              </w:rPr>
            </w:pPr>
          </w:p>
        </w:tc>
      </w:tr>
      <w:tr w:rsidR="00C553B4" w:rsidRPr="00671786" w:rsidTr="000611FB">
        <w:trPr>
          <w:trHeight w:val="401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B4" w:rsidRPr="00A4273A" w:rsidRDefault="00C553B4" w:rsidP="000F101D">
            <w:pPr>
              <w:pStyle w:val="Ledtext"/>
              <w:rPr>
                <w:sz w:val="4"/>
                <w:szCs w:val="4"/>
              </w:rPr>
            </w:pPr>
          </w:p>
          <w:p w:rsidR="007830CD" w:rsidRDefault="00471179">
            <w:pPr>
              <w:pStyle w:val="Ledtext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53B4">
              <w:instrText xml:space="preserve"> FORMCHECKBOX </w:instrText>
            </w:r>
            <w:r w:rsidR="00165029">
              <w:fldChar w:fldCharType="separate"/>
            </w:r>
            <w:r>
              <w:fldChar w:fldCharType="end"/>
            </w:r>
            <w:r w:rsidR="00C553B4">
              <w:t xml:space="preserve"> Läkemedlet är </w:t>
            </w:r>
            <w:proofErr w:type="gramStart"/>
            <w:r w:rsidR="00C553B4">
              <w:t>ej</w:t>
            </w:r>
            <w:proofErr w:type="gramEnd"/>
            <w:r w:rsidR="00C553B4">
              <w:t xml:space="preserve"> godkänt i annat land, eventuell kommentar:</w:t>
            </w:r>
            <w:r w:rsidR="00A4273A">
              <w:t xml:space="preserve"> </w:t>
            </w:r>
            <w:r w:rsidR="00A4273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4273A">
              <w:instrText xml:space="preserve"> FORMTEXT </w:instrText>
            </w:r>
            <w:r w:rsidR="00A4273A">
              <w:fldChar w:fldCharType="separate"/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rPr>
                <w:noProof/>
              </w:rPr>
              <w:t> </w:t>
            </w:r>
            <w:r w:rsidR="00A4273A">
              <w:fldChar w:fldCharType="end"/>
            </w:r>
          </w:p>
          <w:p w:rsidR="00A4273A" w:rsidRPr="00A4273A" w:rsidRDefault="00A4273A">
            <w:pPr>
              <w:pStyle w:val="Ledtext"/>
              <w:rPr>
                <w:b/>
                <w:sz w:val="4"/>
                <w:szCs w:val="4"/>
              </w:rPr>
            </w:pPr>
          </w:p>
        </w:tc>
      </w:tr>
      <w:tr w:rsidR="00AD61B1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A" w:rsidRPr="00A4273A" w:rsidRDefault="00A4273A" w:rsidP="004042D2">
            <w:pPr>
              <w:pStyle w:val="Ledtext"/>
              <w:rPr>
                <w:sz w:val="4"/>
                <w:szCs w:val="4"/>
              </w:rPr>
            </w:pPr>
          </w:p>
          <w:p w:rsidR="00AD61B1" w:rsidRDefault="00C124B8" w:rsidP="004042D2">
            <w:pPr>
              <w:pStyle w:val="Ledtext"/>
            </w:pPr>
            <w:r>
              <w:t>Behandlingsindikation</w:t>
            </w:r>
            <w:r w:rsidR="00165029">
              <w:rPr>
                <w:color w:val="FF0000"/>
              </w:rPr>
              <w:t>*</w:t>
            </w:r>
          </w:p>
          <w:p w:rsidR="00AD61B1" w:rsidRDefault="00471179" w:rsidP="004042D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AD61B1">
              <w:instrText xml:space="preserve"> FORMTEXT </w:instrText>
            </w:r>
            <w:r>
              <w:fldChar w:fldCharType="separate"/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 w:rsidR="00AD61B1"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A4273A" w:rsidRPr="00A4273A" w:rsidRDefault="00A4273A" w:rsidP="004042D2">
            <w:pPr>
              <w:rPr>
                <w:sz w:val="4"/>
                <w:szCs w:val="4"/>
              </w:rPr>
            </w:pPr>
          </w:p>
        </w:tc>
      </w:tr>
      <w:tr w:rsidR="00AC48D3" w:rsidRPr="00671786" w:rsidTr="0006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3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0A" w:rsidRDefault="00147D0A" w:rsidP="00147D0A">
            <w:pPr>
              <w:pStyle w:val="Ledtext"/>
            </w:pPr>
            <w:r>
              <w:t>Motivering till varför godkänt läkemedel inte kan användas, val av preparat samt uppgift om tidigare terapi och resultat</w:t>
            </w:r>
            <w:r w:rsidR="00165029">
              <w:rPr>
                <w:color w:val="FF0000"/>
              </w:rPr>
              <w:t>*</w:t>
            </w:r>
            <w:bookmarkStart w:id="14" w:name="_GoBack"/>
            <w:bookmarkEnd w:id="14"/>
            <w:r>
              <w:t xml:space="preserve"> </w:t>
            </w:r>
          </w:p>
          <w:p w:rsidR="00946D5E" w:rsidRDefault="00A4273A" w:rsidP="00A4273A">
            <w:pPr>
              <w:pStyle w:val="Le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11FB" w:rsidRDefault="000611FB">
      <w:pPr>
        <w:pStyle w:val="Rubriktabell"/>
        <w:rPr>
          <w:vertAlign w:val="superscript"/>
        </w:rPr>
      </w:pPr>
    </w:p>
    <w:p w:rsidR="000611FB" w:rsidRDefault="000611FB">
      <w:pPr>
        <w:pStyle w:val="Rubriktabell"/>
        <w:rPr>
          <w:vertAlign w:val="superscript"/>
        </w:rPr>
      </w:pPr>
    </w:p>
    <w:p w:rsidR="00F4750B" w:rsidRPr="000611FB" w:rsidRDefault="00143105">
      <w:pPr>
        <w:pStyle w:val="Rubriktabell"/>
        <w:rPr>
          <w:vertAlign w:val="superscript"/>
        </w:rPr>
      </w:pPr>
      <w:r>
        <w:rPr>
          <w:vertAlign w:val="superscript"/>
        </w:rPr>
        <w:t>1</w:t>
      </w:r>
      <w:r w:rsidR="00C36767">
        <w:t xml:space="preserve"> </w:t>
      </w:r>
      <w:r w:rsidR="00C36767" w:rsidRPr="00763D70">
        <w:rPr>
          <w:b w:val="0"/>
        </w:rPr>
        <w:t>Förskrivning på recept till enskild patient</w:t>
      </w:r>
      <w:r w:rsidR="00763D70">
        <w:rPr>
          <w:b w:val="0"/>
        </w:rPr>
        <w:t>.</w:t>
      </w:r>
    </w:p>
    <w:p w:rsidR="00C36767" w:rsidRDefault="00143105">
      <w:pPr>
        <w:pStyle w:val="Rubriktabell"/>
        <w:rPr>
          <w:b w:val="0"/>
        </w:rPr>
      </w:pPr>
      <w:r>
        <w:rPr>
          <w:vertAlign w:val="superscript"/>
        </w:rPr>
        <w:t>2</w:t>
      </w:r>
      <w:r w:rsidR="00C36767" w:rsidRPr="00C36767">
        <w:rPr>
          <w:vertAlign w:val="superscript"/>
        </w:rPr>
        <w:t xml:space="preserve"> </w:t>
      </w:r>
      <w:r w:rsidR="00763D70">
        <w:rPr>
          <w:b w:val="0"/>
        </w:rPr>
        <w:t>R</w:t>
      </w:r>
      <w:r w:rsidR="00C36767" w:rsidRPr="00763D70">
        <w:rPr>
          <w:b w:val="0"/>
        </w:rPr>
        <w:t>ekvisition till klinik</w:t>
      </w:r>
      <w:r w:rsidR="00763D70">
        <w:rPr>
          <w:b w:val="0"/>
        </w:rPr>
        <w:t>/avdelning eller motsvarande</w:t>
      </w:r>
      <w:r w:rsidR="00F45A8D">
        <w:rPr>
          <w:b w:val="0"/>
        </w:rPr>
        <w:t xml:space="preserve"> för att tillgodose akutbehov respektive behandling av inneliggande patienter.</w:t>
      </w:r>
    </w:p>
    <w:p w:rsidR="00A4273A" w:rsidRPr="00A4273A" w:rsidRDefault="00A4273A">
      <w:pPr>
        <w:pStyle w:val="Rubriktabell"/>
        <w:rPr>
          <w:b w:val="0"/>
          <w:sz w:val="4"/>
          <w:szCs w:val="4"/>
        </w:rPr>
      </w:pPr>
    </w:p>
    <w:p w:rsidR="00D1771B" w:rsidRDefault="00D1771B" w:rsidP="00E46AA1">
      <w:pPr>
        <w:pStyle w:val="Rubriktabell"/>
      </w:pPr>
    </w:p>
    <w:p w:rsidR="00526747" w:rsidRPr="00D1771B" w:rsidRDefault="00D1771B" w:rsidP="00E46AA1">
      <w:pPr>
        <w:pStyle w:val="Rubriktabell"/>
        <w:rPr>
          <w:color w:val="FF0000"/>
        </w:rPr>
      </w:pPr>
      <w:r>
        <w:br/>
      </w:r>
    </w:p>
    <w:sectPr w:rsidR="00526747" w:rsidRPr="00D1771B" w:rsidSect="00826A89">
      <w:headerReference w:type="default" r:id="rId8"/>
      <w:footerReference w:type="default" r:id="rId9"/>
      <w:pgSz w:w="11906" w:h="16838"/>
      <w:pgMar w:top="1259" w:right="680" w:bottom="68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4E" w:rsidRDefault="005C184E">
      <w:r>
        <w:separator/>
      </w:r>
    </w:p>
  </w:endnote>
  <w:endnote w:type="continuationSeparator" w:id="0">
    <w:p w:rsidR="005C184E" w:rsidRDefault="005C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D" w:rsidRDefault="000F101D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 w:rsidRPr="00114CA2">
      <w:rPr>
        <w:rStyle w:val="Sidnummer"/>
        <w:rFonts w:ascii="Arial" w:hAnsi="Arial" w:cs="Arial"/>
        <w:sz w:val="12"/>
        <w:szCs w:val="12"/>
      </w:rPr>
      <w:t xml:space="preserve">Version </w:t>
    </w:r>
    <w:r w:rsidR="00791336" w:rsidRPr="00114CA2">
      <w:rPr>
        <w:rStyle w:val="Sidnummer"/>
        <w:rFonts w:ascii="Arial" w:hAnsi="Arial" w:cs="Arial"/>
        <w:sz w:val="12"/>
        <w:szCs w:val="12"/>
      </w:rPr>
      <w:t>2012-10-01</w:t>
    </w:r>
    <w:r>
      <w:rPr>
        <w:rStyle w:val="Sidnummer"/>
        <w:rFonts w:ascii="Arial" w:hAnsi="Arial" w:cs="Arial"/>
        <w:sz w:val="20"/>
        <w:szCs w:val="20"/>
      </w:rPr>
      <w:tab/>
    </w:r>
    <w:r w:rsidR="00471179"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PAGE </w:instrText>
    </w:r>
    <w:r w:rsidR="00471179">
      <w:rPr>
        <w:rStyle w:val="Sidnummer"/>
        <w:rFonts w:ascii="Arial" w:hAnsi="Arial" w:cs="Arial"/>
        <w:sz w:val="20"/>
        <w:szCs w:val="20"/>
      </w:rPr>
      <w:fldChar w:fldCharType="separate"/>
    </w:r>
    <w:r w:rsidR="00165029">
      <w:rPr>
        <w:rStyle w:val="Sidnummer"/>
        <w:rFonts w:ascii="Arial" w:hAnsi="Arial" w:cs="Arial"/>
        <w:noProof/>
        <w:sz w:val="20"/>
        <w:szCs w:val="20"/>
      </w:rPr>
      <w:t>1</w:t>
    </w:r>
    <w:r w:rsidR="00471179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 xml:space="preserve"> (</w:t>
    </w:r>
    <w:r w:rsidR="00471179">
      <w:rPr>
        <w:rStyle w:val="Sidnummer"/>
        <w:rFonts w:ascii="Arial" w:hAnsi="Arial" w:cs="Arial"/>
        <w:sz w:val="20"/>
        <w:szCs w:val="20"/>
      </w:rPr>
      <w:fldChar w:fldCharType="begin"/>
    </w:r>
    <w:r>
      <w:rPr>
        <w:rStyle w:val="Sidnummer"/>
        <w:rFonts w:ascii="Arial" w:hAnsi="Arial" w:cs="Arial"/>
        <w:sz w:val="20"/>
        <w:szCs w:val="20"/>
      </w:rPr>
      <w:instrText xml:space="preserve"> NUMPAGES </w:instrText>
    </w:r>
    <w:r w:rsidR="00471179">
      <w:rPr>
        <w:rStyle w:val="Sidnummer"/>
        <w:rFonts w:ascii="Arial" w:hAnsi="Arial" w:cs="Arial"/>
        <w:sz w:val="20"/>
        <w:szCs w:val="20"/>
      </w:rPr>
      <w:fldChar w:fldCharType="separate"/>
    </w:r>
    <w:r w:rsidR="00165029">
      <w:rPr>
        <w:rStyle w:val="Sidnummer"/>
        <w:rFonts w:ascii="Arial" w:hAnsi="Arial" w:cs="Arial"/>
        <w:noProof/>
        <w:sz w:val="20"/>
        <w:szCs w:val="20"/>
      </w:rPr>
      <w:t>1</w:t>
    </w:r>
    <w:r w:rsidR="00471179">
      <w:rPr>
        <w:rStyle w:val="Sidnummer"/>
        <w:rFonts w:ascii="Arial" w:hAnsi="Arial" w:cs="Arial"/>
        <w:sz w:val="20"/>
        <w:szCs w:val="20"/>
      </w:rPr>
      <w:fldChar w:fldCharType="end"/>
    </w:r>
    <w:r>
      <w:rPr>
        <w:rStyle w:val="Sidnummer"/>
        <w:rFonts w:ascii="Arial" w:hAnsi="Arial" w:cs="Arial"/>
        <w:sz w:val="20"/>
        <w:szCs w:val="20"/>
      </w:rPr>
      <w:t>)</w:t>
    </w:r>
    <w:r>
      <w:rPr>
        <w:rStyle w:val="Sidnumm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4E" w:rsidRDefault="005C184E">
      <w:r>
        <w:separator/>
      </w:r>
    </w:p>
  </w:footnote>
  <w:footnote w:type="continuationSeparator" w:id="0">
    <w:p w:rsidR="005C184E" w:rsidRDefault="005C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1D" w:rsidRDefault="00CF38C0" w:rsidP="00826A89">
    <w:pPr>
      <w:pStyle w:val="Sidfot"/>
      <w:tabs>
        <w:tab w:val="clear" w:pos="4536"/>
        <w:tab w:val="clear" w:pos="9072"/>
        <w:tab w:val="center" w:pos="5264"/>
        <w:tab w:val="right" w:pos="10546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2082165" cy="326390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101D">
      <w:rPr>
        <w:noProof/>
      </w:rPr>
      <w:tab/>
    </w:r>
    <w:r w:rsidR="000F101D">
      <w:rPr>
        <w:noProof/>
      </w:rPr>
      <w:tab/>
    </w:r>
  </w:p>
  <w:p w:rsidR="000F101D" w:rsidRDefault="000F101D" w:rsidP="00826A89">
    <w:pPr>
      <w:pStyle w:val="Sidhuvud"/>
      <w:tabs>
        <w:tab w:val="clear" w:pos="9072"/>
        <w:tab w:val="right" w:pos="1054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6F84"/>
    <w:multiLevelType w:val="hybridMultilevel"/>
    <w:tmpl w:val="C3CC0B1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BC0272"/>
    <w:multiLevelType w:val="hybridMultilevel"/>
    <w:tmpl w:val="06EA9CD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B9"/>
    <w:rsid w:val="000129B3"/>
    <w:rsid w:val="00020078"/>
    <w:rsid w:val="00050DC4"/>
    <w:rsid w:val="000611FB"/>
    <w:rsid w:val="000628D7"/>
    <w:rsid w:val="000A6979"/>
    <w:rsid w:val="000C5977"/>
    <w:rsid w:val="000F101D"/>
    <w:rsid w:val="00105921"/>
    <w:rsid w:val="00114CA2"/>
    <w:rsid w:val="00136A52"/>
    <w:rsid w:val="00140D0D"/>
    <w:rsid w:val="00143105"/>
    <w:rsid w:val="00147D0A"/>
    <w:rsid w:val="00154952"/>
    <w:rsid w:val="00165029"/>
    <w:rsid w:val="00171DB9"/>
    <w:rsid w:val="001E291B"/>
    <w:rsid w:val="00211935"/>
    <w:rsid w:val="00241B08"/>
    <w:rsid w:val="002604D4"/>
    <w:rsid w:val="002749E9"/>
    <w:rsid w:val="0027743C"/>
    <w:rsid w:val="002A1C61"/>
    <w:rsid w:val="002C3EC0"/>
    <w:rsid w:val="002E6EB7"/>
    <w:rsid w:val="00340FD8"/>
    <w:rsid w:val="00356597"/>
    <w:rsid w:val="00394823"/>
    <w:rsid w:val="003A3971"/>
    <w:rsid w:val="003B3AB8"/>
    <w:rsid w:val="003D44CA"/>
    <w:rsid w:val="004042D2"/>
    <w:rsid w:val="00415189"/>
    <w:rsid w:val="0042212E"/>
    <w:rsid w:val="004239C6"/>
    <w:rsid w:val="00424999"/>
    <w:rsid w:val="00427A13"/>
    <w:rsid w:val="00471179"/>
    <w:rsid w:val="004A20DA"/>
    <w:rsid w:val="004A48AA"/>
    <w:rsid w:val="004C63CD"/>
    <w:rsid w:val="004E2625"/>
    <w:rsid w:val="00526747"/>
    <w:rsid w:val="0058543E"/>
    <w:rsid w:val="0058557D"/>
    <w:rsid w:val="005A6AF8"/>
    <w:rsid w:val="005B5768"/>
    <w:rsid w:val="005C184E"/>
    <w:rsid w:val="005D0830"/>
    <w:rsid w:val="005F3A61"/>
    <w:rsid w:val="00671786"/>
    <w:rsid w:val="00683DD6"/>
    <w:rsid w:val="006D0BFE"/>
    <w:rsid w:val="006D130A"/>
    <w:rsid w:val="00700665"/>
    <w:rsid w:val="00713A67"/>
    <w:rsid w:val="00753AB1"/>
    <w:rsid w:val="00757CE4"/>
    <w:rsid w:val="00763D70"/>
    <w:rsid w:val="007830CD"/>
    <w:rsid w:val="00786F07"/>
    <w:rsid w:val="00791336"/>
    <w:rsid w:val="007C587C"/>
    <w:rsid w:val="007D5D6B"/>
    <w:rsid w:val="00826A89"/>
    <w:rsid w:val="00830D59"/>
    <w:rsid w:val="008421AD"/>
    <w:rsid w:val="00850DA5"/>
    <w:rsid w:val="00857780"/>
    <w:rsid w:val="00861C8D"/>
    <w:rsid w:val="0087123F"/>
    <w:rsid w:val="008D3410"/>
    <w:rsid w:val="008D696E"/>
    <w:rsid w:val="008E3D30"/>
    <w:rsid w:val="0090727C"/>
    <w:rsid w:val="0092617C"/>
    <w:rsid w:val="00943C6B"/>
    <w:rsid w:val="00946D5E"/>
    <w:rsid w:val="009470C8"/>
    <w:rsid w:val="009703E8"/>
    <w:rsid w:val="00972185"/>
    <w:rsid w:val="00985864"/>
    <w:rsid w:val="00997ED9"/>
    <w:rsid w:val="009A4D40"/>
    <w:rsid w:val="009D426A"/>
    <w:rsid w:val="009D536D"/>
    <w:rsid w:val="00A0639F"/>
    <w:rsid w:val="00A4273A"/>
    <w:rsid w:val="00A60AD8"/>
    <w:rsid w:val="00A85142"/>
    <w:rsid w:val="00AB7C11"/>
    <w:rsid w:val="00AC48D3"/>
    <w:rsid w:val="00AD2D1D"/>
    <w:rsid w:val="00AD4B15"/>
    <w:rsid w:val="00AD5694"/>
    <w:rsid w:val="00AD61B1"/>
    <w:rsid w:val="00B05289"/>
    <w:rsid w:val="00B07E94"/>
    <w:rsid w:val="00B257F2"/>
    <w:rsid w:val="00B30F29"/>
    <w:rsid w:val="00B64302"/>
    <w:rsid w:val="00B7080D"/>
    <w:rsid w:val="00BA12DA"/>
    <w:rsid w:val="00BA45C1"/>
    <w:rsid w:val="00BC0805"/>
    <w:rsid w:val="00BD3A50"/>
    <w:rsid w:val="00C11EFA"/>
    <w:rsid w:val="00C122C3"/>
    <w:rsid w:val="00C124B8"/>
    <w:rsid w:val="00C16FD8"/>
    <w:rsid w:val="00C36767"/>
    <w:rsid w:val="00C52CE8"/>
    <w:rsid w:val="00C553B4"/>
    <w:rsid w:val="00C6247A"/>
    <w:rsid w:val="00C965E2"/>
    <w:rsid w:val="00CC1175"/>
    <w:rsid w:val="00CC6EB6"/>
    <w:rsid w:val="00CD6853"/>
    <w:rsid w:val="00CF001F"/>
    <w:rsid w:val="00CF38C0"/>
    <w:rsid w:val="00D0307D"/>
    <w:rsid w:val="00D1771B"/>
    <w:rsid w:val="00D3454B"/>
    <w:rsid w:val="00D51FD3"/>
    <w:rsid w:val="00D52837"/>
    <w:rsid w:val="00D85B01"/>
    <w:rsid w:val="00DB3E35"/>
    <w:rsid w:val="00DB4A50"/>
    <w:rsid w:val="00DF1B33"/>
    <w:rsid w:val="00E035A3"/>
    <w:rsid w:val="00E27E82"/>
    <w:rsid w:val="00E46AA1"/>
    <w:rsid w:val="00E622DB"/>
    <w:rsid w:val="00E64EAB"/>
    <w:rsid w:val="00EA71FF"/>
    <w:rsid w:val="00EC0246"/>
    <w:rsid w:val="00EF7C45"/>
    <w:rsid w:val="00F328D5"/>
    <w:rsid w:val="00F37463"/>
    <w:rsid w:val="00F42BA0"/>
    <w:rsid w:val="00F45A8D"/>
    <w:rsid w:val="00F4750B"/>
    <w:rsid w:val="00F52203"/>
    <w:rsid w:val="00F8441B"/>
    <w:rsid w:val="00FA1454"/>
    <w:rsid w:val="00FB652E"/>
    <w:rsid w:val="00F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96E"/>
    <w:rPr>
      <w:sz w:val="22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D6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8D696E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8D696E"/>
    <w:rPr>
      <w:rFonts w:ascii="Tahoma" w:hAnsi="Tahoma" w:cs="Tahoma"/>
      <w:sz w:val="16"/>
      <w:szCs w:val="16"/>
    </w:rPr>
  </w:style>
  <w:style w:type="paragraph" w:customStyle="1" w:styleId="Blankettrubrik">
    <w:name w:val="Blankettrubrik"/>
    <w:basedOn w:val="Normal"/>
    <w:rsid w:val="008D696E"/>
    <w:rPr>
      <w:rFonts w:ascii="Arial" w:hAnsi="Arial" w:cs="Arial"/>
      <w:b/>
      <w:sz w:val="32"/>
      <w:szCs w:val="32"/>
    </w:rPr>
  </w:style>
  <w:style w:type="paragraph" w:customStyle="1" w:styleId="Rubriktabell">
    <w:name w:val="Rubrik_tabell"/>
    <w:basedOn w:val="Normal"/>
    <w:rsid w:val="00211935"/>
    <w:rPr>
      <w:rFonts w:ascii="Arial" w:hAnsi="Arial" w:cs="Arial"/>
      <w:b/>
      <w:sz w:val="18"/>
      <w:szCs w:val="20"/>
    </w:rPr>
  </w:style>
  <w:style w:type="paragraph" w:customStyle="1" w:styleId="Ledtext">
    <w:name w:val="Ledtext"/>
    <w:basedOn w:val="Normal"/>
    <w:rsid w:val="008D696E"/>
    <w:rPr>
      <w:rFonts w:ascii="Arial" w:hAnsi="Arial" w:cs="Arial"/>
      <w:sz w:val="18"/>
      <w:szCs w:val="20"/>
    </w:rPr>
  </w:style>
  <w:style w:type="table" w:styleId="Tabellrutnt">
    <w:name w:val="Table Grid"/>
    <w:basedOn w:val="Normaltabell"/>
    <w:rsid w:val="008D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8D696E"/>
  </w:style>
  <w:style w:type="character" w:styleId="Kommentarsreferens">
    <w:name w:val="annotation reference"/>
    <w:basedOn w:val="Standardstycketeckensnitt"/>
    <w:rsid w:val="00427A1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27A1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27A13"/>
  </w:style>
  <w:style w:type="paragraph" w:styleId="Kommentarsmne">
    <w:name w:val="annotation subject"/>
    <w:basedOn w:val="Kommentarer"/>
    <w:next w:val="Kommentarer"/>
    <w:link w:val="KommentarsmneChar"/>
    <w:rsid w:val="00427A1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27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16447FE1</Template>
  <TotalTime>23</TotalTime>
  <Pages>1</Pages>
  <Words>185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Licensmotivering Icke godkänt preparat</vt:lpstr>
    </vt:vector>
  </TitlesOfParts>
  <Company>MPA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Licensmotivering Icke godkänt preparat</dc:title>
  <dc:creator>Läkemedelsverket</dc:creator>
  <cp:lastModifiedBy>Tomas Enoksson</cp:lastModifiedBy>
  <cp:revision>7</cp:revision>
  <cp:lastPrinted>2011-01-18T12:00:00Z</cp:lastPrinted>
  <dcterms:created xsi:type="dcterms:W3CDTF">2015-10-22T12:39:00Z</dcterms:created>
  <dcterms:modified xsi:type="dcterms:W3CDTF">2015-12-21T15:00:00Z</dcterms:modified>
  <cp:category>Blanketter</cp:category>
</cp:coreProperties>
</file>