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7A" w:rsidRPr="00E46AA1" w:rsidRDefault="006A4B7A" w:rsidP="006A4B7A">
      <w:pPr>
        <w:rPr>
          <w:b/>
          <w:color w:val="FF0000"/>
        </w:rPr>
      </w:pPr>
      <w:r w:rsidRPr="00E46AA1">
        <w:rPr>
          <w:b/>
          <w:color w:val="FF0000"/>
        </w:rPr>
        <w:t>OBS!</w:t>
      </w:r>
    </w:p>
    <w:tbl>
      <w:tblPr>
        <w:tblW w:w="4345" w:type="pct"/>
        <w:tblLook w:val="04A0" w:firstRow="1" w:lastRow="0" w:firstColumn="1" w:lastColumn="0" w:noHBand="0" w:noVBand="1"/>
      </w:tblPr>
      <w:tblGrid>
        <w:gridCol w:w="5443"/>
        <w:gridCol w:w="2661"/>
        <w:gridCol w:w="752"/>
      </w:tblGrid>
      <w:tr w:rsidR="00562EC6" w:rsidRPr="00C01BC9" w:rsidTr="00D55156">
        <w:trPr>
          <w:trHeight w:val="472"/>
        </w:trPr>
        <w:tc>
          <w:tcPr>
            <w:tcW w:w="2946" w:type="pct"/>
          </w:tcPr>
          <w:p w:rsidR="00562EC6" w:rsidRPr="00C01BC9" w:rsidRDefault="006A4B7A" w:rsidP="00E15D58">
            <w:pPr>
              <w:ind w:right="832"/>
              <w:rPr>
                <w:rFonts w:cs="Arial"/>
                <w:szCs w:val="18"/>
              </w:rPr>
            </w:pPr>
            <w:r w:rsidRPr="00E46AA1">
              <w:rPr>
                <w:b/>
                <w:color w:val="FF0000"/>
              </w:rPr>
              <w:t xml:space="preserve">Blanketten används endast vid </w:t>
            </w:r>
            <w:r w:rsidR="00D55156">
              <w:rPr>
                <w:b/>
                <w:color w:val="FF0000"/>
              </w:rPr>
              <w:t>åtkomst</w:t>
            </w:r>
            <w:r w:rsidRPr="00E46AA1">
              <w:rPr>
                <w:b/>
                <w:color w:val="FF0000"/>
              </w:rPr>
              <w:t>problem med KLAS</w:t>
            </w:r>
            <w:r w:rsidR="00170C05">
              <w:rPr>
                <w:b/>
                <w:color w:val="FF0000"/>
              </w:rPr>
              <w:t xml:space="preserve"> som är bekräftat av EHM</w:t>
            </w:r>
          </w:p>
        </w:tc>
        <w:tc>
          <w:tcPr>
            <w:tcW w:w="2054" w:type="pct"/>
            <w:gridSpan w:val="2"/>
          </w:tcPr>
          <w:p w:rsidR="00562EC6" w:rsidRPr="00C01BC9" w:rsidRDefault="00562EC6" w:rsidP="00E45A37">
            <w:pPr>
              <w:jc w:val="right"/>
              <w:rPr>
                <w:rFonts w:cs="Arial"/>
                <w:b/>
                <w:sz w:val="14"/>
                <w:szCs w:val="14"/>
              </w:rPr>
            </w:pPr>
            <w:r w:rsidRPr="00C01BC9">
              <w:rPr>
                <w:rFonts w:ascii="Arial Black" w:hAnsi="Arial Black" w:cs="Arial"/>
                <w:b/>
                <w:sz w:val="28"/>
                <w:szCs w:val="28"/>
              </w:rPr>
              <w:t>Licensansök</w:t>
            </w:r>
            <w:r w:rsidR="00E45A37">
              <w:rPr>
                <w:rFonts w:ascii="Arial Black" w:hAnsi="Arial Black" w:cs="Arial"/>
                <w:b/>
                <w:sz w:val="28"/>
                <w:szCs w:val="28"/>
              </w:rPr>
              <w:t>an</w:t>
            </w:r>
          </w:p>
        </w:tc>
      </w:tr>
      <w:tr w:rsidR="00C4381D" w:rsidRPr="00C01BC9" w:rsidTr="00D55156">
        <w:trPr>
          <w:trHeight w:val="1118"/>
        </w:trPr>
        <w:tc>
          <w:tcPr>
            <w:tcW w:w="4387" w:type="pct"/>
            <w:gridSpan w:val="2"/>
          </w:tcPr>
          <w:p w:rsidR="000C1E1F" w:rsidRPr="00C4381D" w:rsidRDefault="000C1E1F" w:rsidP="00F813F0">
            <w:pPr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br/>
            </w:r>
          </w:p>
          <w:tbl>
            <w:tblPr>
              <w:tblW w:w="7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78"/>
            </w:tblGrid>
            <w:tr w:rsidR="000C1E1F" w:rsidRPr="00C01BC9" w:rsidTr="00D55156">
              <w:trPr>
                <w:trHeight w:val="60"/>
              </w:trPr>
              <w:tc>
                <w:tcPr>
                  <w:tcW w:w="5000" w:type="pct"/>
                  <w:shd w:val="clear" w:color="auto" w:fill="D9D9D9"/>
                  <w:vAlign w:val="center"/>
                </w:tcPr>
                <w:p w:rsidR="000C1E1F" w:rsidRPr="00C01BC9" w:rsidRDefault="000C1E1F" w:rsidP="000C1E1F">
                  <w:pPr>
                    <w:spacing w:before="60" w:after="60"/>
                    <w:ind w:right="-1668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Kommentar om varför licensansökan görs utanför KLAS</w:t>
                  </w:r>
                  <w:r w:rsidR="002A10F9" w:rsidRPr="009C312B">
                    <w:rPr>
                      <w:color w:val="FF0000"/>
                    </w:rPr>
                    <w:t>*</w:t>
                  </w:r>
                </w:p>
              </w:tc>
            </w:tr>
            <w:tr w:rsidR="000C1E1F" w:rsidRPr="00C01BC9" w:rsidTr="00D55156">
              <w:trPr>
                <w:trHeight w:val="6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1E1F" w:rsidRPr="00C01BC9" w:rsidRDefault="00D55156" w:rsidP="00437B07"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Preparatnamn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</w:tr>
          </w:tbl>
          <w:p w:rsidR="00F813F0" w:rsidRPr="00C4381D" w:rsidRDefault="00F813F0" w:rsidP="00F813F0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613" w:type="pct"/>
          </w:tcPr>
          <w:p w:rsidR="00C4381D" w:rsidRPr="00C01BC9" w:rsidRDefault="00C4381D" w:rsidP="00862373"/>
        </w:tc>
      </w:tr>
    </w:tbl>
    <w:p w:rsidR="0034105A" w:rsidRPr="00C01BC9" w:rsidRDefault="0034105A" w:rsidP="00CA71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2459"/>
        <w:gridCol w:w="1429"/>
        <w:gridCol w:w="1041"/>
        <w:gridCol w:w="1488"/>
        <w:gridCol w:w="22"/>
        <w:gridCol w:w="958"/>
      </w:tblGrid>
      <w:tr w:rsidR="008D4B62" w:rsidRPr="00C01BC9" w:rsidTr="00E4797D">
        <w:trPr>
          <w:trHeight w:val="20"/>
        </w:trPr>
        <w:tc>
          <w:tcPr>
            <w:tcW w:w="3748" w:type="pct"/>
            <w:gridSpan w:val="4"/>
            <w:shd w:val="clear" w:color="auto" w:fill="D9D9D9"/>
            <w:vAlign w:val="center"/>
          </w:tcPr>
          <w:p w:rsidR="008D4B62" w:rsidRPr="00C01BC9" w:rsidRDefault="008D4B62" w:rsidP="008D4B62">
            <w:pPr>
              <w:spacing w:before="60" w:after="60"/>
              <w:rPr>
                <w:rFonts w:cs="Arial"/>
                <w:b/>
                <w:szCs w:val="18"/>
              </w:rPr>
            </w:pPr>
            <w:r w:rsidRPr="00C01BC9">
              <w:rPr>
                <w:rFonts w:cs="Arial"/>
                <w:b/>
                <w:szCs w:val="18"/>
              </w:rPr>
              <w:t>Preparat</w:t>
            </w:r>
          </w:p>
        </w:tc>
        <w:tc>
          <w:tcPr>
            <w:tcW w:w="766" w:type="pct"/>
            <w:gridSpan w:val="2"/>
            <w:shd w:val="clear" w:color="auto" w:fill="FFFFFF"/>
            <w:vAlign w:val="center"/>
          </w:tcPr>
          <w:p w:rsidR="008D4B62" w:rsidRPr="00C01BC9" w:rsidRDefault="004D0135" w:rsidP="008D4B62">
            <w:pPr>
              <w:spacing w:before="60" w:after="60"/>
              <w:rPr>
                <w:rFonts w:cs="Arial"/>
                <w:b/>
                <w:szCs w:val="18"/>
              </w:rPr>
            </w:pPr>
            <w:proofErr w:type="spellStart"/>
            <w:r>
              <w:rPr>
                <w:bCs/>
              </w:rPr>
              <w:t>NPLid</w:t>
            </w:r>
            <w:proofErr w:type="spellEnd"/>
            <w:r w:rsidR="008D4B62">
              <w:rPr>
                <w:bCs/>
              </w:rPr>
              <w:t>:</w:t>
            </w:r>
          </w:p>
        </w:tc>
        <w:bookmarkStart w:id="0" w:name="Farm_spec_nr"/>
        <w:tc>
          <w:tcPr>
            <w:tcW w:w="486" w:type="pct"/>
            <w:shd w:val="clear" w:color="auto" w:fill="FFFFFF"/>
            <w:vAlign w:val="center"/>
          </w:tcPr>
          <w:p w:rsidR="008D4B62" w:rsidRPr="00C01BC9" w:rsidRDefault="00267C8F" w:rsidP="00C20944">
            <w:pPr>
              <w:spacing w:before="60" w:after="60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Farm_spec_nr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14846"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 w:rsidR="00114846">
              <w:rPr>
                <w:rFonts w:cs="Arial"/>
                <w:bCs/>
                <w:noProof/>
                <w:szCs w:val="18"/>
              </w:rPr>
              <w:t> </w:t>
            </w:r>
            <w:r w:rsidR="00114846">
              <w:rPr>
                <w:rFonts w:cs="Arial"/>
                <w:bCs/>
                <w:noProof/>
                <w:szCs w:val="18"/>
              </w:rPr>
              <w:t> </w:t>
            </w:r>
            <w:r w:rsidR="00114846">
              <w:rPr>
                <w:rFonts w:cs="Arial"/>
                <w:bCs/>
                <w:noProof/>
                <w:szCs w:val="18"/>
              </w:rPr>
              <w:t> </w:t>
            </w:r>
            <w:r w:rsidR="00114846">
              <w:rPr>
                <w:rFonts w:cs="Arial"/>
                <w:bCs/>
                <w:noProof/>
                <w:szCs w:val="18"/>
              </w:rPr>
              <w:t> </w:t>
            </w:r>
            <w:r w:rsidR="00114846"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  <w:bookmarkEnd w:id="0"/>
          </w:p>
        </w:tc>
      </w:tr>
      <w:tr w:rsidR="008D4B62" w:rsidRPr="00C01BC9" w:rsidTr="001F617B"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8B" w:rsidRPr="00C01BC9" w:rsidRDefault="00F55D8B" w:rsidP="00E45A37">
            <w:r w:rsidRPr="00C01BC9">
              <w:t>Preparatnamn</w:t>
            </w:r>
            <w:r w:rsidR="00F333C6" w:rsidRPr="00C01BC9">
              <w:t>:</w:t>
            </w:r>
            <w:r w:rsidR="00E45A37" w:rsidRPr="009C312B">
              <w:rPr>
                <w:color w:val="FF0000"/>
              </w:rPr>
              <w:t>*</w:t>
            </w:r>
          </w:p>
        </w:tc>
        <w:bookmarkStart w:id="1" w:name="Preparatnamn"/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8B" w:rsidRPr="00C01BC9" w:rsidRDefault="00267C8F" w:rsidP="006C15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Preparatnamn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14846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"/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D8B" w:rsidRPr="00C01BC9" w:rsidRDefault="00F55D8B" w:rsidP="00F30C87">
            <w:pPr>
              <w:rPr>
                <w:bCs/>
              </w:rPr>
            </w:pPr>
            <w:r w:rsidRPr="00C01BC9">
              <w:t>Till</w:t>
            </w:r>
            <w:r w:rsidR="00F30C87">
              <w:t>ståndsinnehavare</w:t>
            </w:r>
            <w:r w:rsidR="00D4073C" w:rsidRPr="00C01BC9">
              <w:t>:</w:t>
            </w:r>
            <w:r w:rsidR="00D4073C" w:rsidRPr="009C312B">
              <w:rPr>
                <w:color w:val="FF0000"/>
              </w:rPr>
              <w:t>*</w:t>
            </w:r>
          </w:p>
        </w:tc>
        <w:bookmarkStart w:id="2" w:name="tillverkare"/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8B" w:rsidRPr="00C01BC9" w:rsidRDefault="00267C8F" w:rsidP="003F50F7">
            <w:pPr>
              <w:tabs>
                <w:tab w:val="center" w:pos="1126"/>
              </w:tabs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illverkar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14846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"/>
          </w:p>
        </w:tc>
      </w:tr>
      <w:tr w:rsidR="008D4B62" w:rsidRPr="00C01BC9" w:rsidTr="001F617B"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8B" w:rsidRPr="00C01BC9" w:rsidRDefault="00F55D8B" w:rsidP="006C15BD">
            <w:pPr>
              <w:rPr>
                <w:bCs/>
              </w:rPr>
            </w:pPr>
            <w:r w:rsidRPr="00C01BC9">
              <w:t>Beredningsform</w:t>
            </w:r>
            <w:r w:rsidR="00D4073C" w:rsidRPr="00C01BC9">
              <w:t>:</w:t>
            </w:r>
            <w:r w:rsidR="00D4073C" w:rsidRPr="009C312B">
              <w:rPr>
                <w:color w:val="FF0000"/>
              </w:rPr>
              <w:t>*</w:t>
            </w:r>
          </w:p>
        </w:tc>
        <w:bookmarkStart w:id="3" w:name="beredn_form"/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55D8B" w:rsidRPr="00C01BC9" w:rsidRDefault="00267C8F" w:rsidP="006C15B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beredn_form"/>
                  <w:enabled/>
                  <w:calcOnExit w:val="0"/>
                  <w:ddList>
                    <w:listEntry w:val="--- välj ---"/>
                    <w:listEntry w:val="Tablett"/>
                    <w:listEntry w:val="Depottabletter"/>
                    <w:listEntry w:val="Retardtablett"/>
                    <w:listEntry w:val="Kapsel"/>
                    <w:listEntry w:val="Depotkapslar"/>
                    <w:listEntry w:val="Retardkapsel"/>
                    <w:listEntry w:val="Gel"/>
                    <w:listEntry w:val="Kräm"/>
                    <w:listEntry w:val="Salva"/>
                    <w:listEntry w:val="Pasta"/>
                    <w:listEntry w:val="Vagitorier"/>
                  </w:ddList>
                </w:ffData>
              </w:fldChar>
            </w:r>
            <w:r w:rsidR="007C59C7">
              <w:rPr>
                <w:rFonts w:cs="Arial"/>
                <w:szCs w:val="18"/>
              </w:rPr>
              <w:instrText xml:space="preserve"> FORMDROPDOWN </w:instrText>
            </w:r>
            <w:r w:rsidR="00ED6F5A">
              <w:rPr>
                <w:rFonts w:cs="Arial"/>
                <w:szCs w:val="18"/>
              </w:rPr>
            </w:r>
            <w:r w:rsidR="00ED6F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55D8B" w:rsidRPr="00C01BC9" w:rsidRDefault="008D4B62" w:rsidP="006C15BD">
            <w:pPr>
              <w:rPr>
                <w:bCs/>
              </w:rPr>
            </w:pPr>
            <w:r>
              <w:rPr>
                <w:bCs/>
              </w:rPr>
              <w:t>A</w:t>
            </w:r>
            <w:r w:rsidR="00DF04D2">
              <w:rPr>
                <w:bCs/>
              </w:rPr>
              <w:t>nnan beredningsform:</w:t>
            </w:r>
          </w:p>
        </w:tc>
        <w:bookmarkStart w:id="4" w:name="beredn_form2"/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D8B" w:rsidRPr="00C01BC9" w:rsidRDefault="00267C8F" w:rsidP="006C15BD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beredn_form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14846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 w:rsidR="0011484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4"/>
          </w:p>
        </w:tc>
      </w:tr>
      <w:tr w:rsidR="008D4B62" w:rsidRPr="00C01BC9" w:rsidTr="00CC6E45"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BD0" w:rsidRPr="00C01BC9" w:rsidRDefault="001C2BD0" w:rsidP="006C15BD">
            <w:r w:rsidRPr="00C01BC9">
              <w:t>Styrka</w:t>
            </w:r>
            <w:r>
              <w:t xml:space="preserve"> (max 2 decimaler)</w:t>
            </w:r>
            <w:r w:rsidRPr="00C01BC9">
              <w:t>:</w:t>
            </w:r>
            <w:r w:rsidRPr="009C312B">
              <w:rPr>
                <w:color w:val="FF0000"/>
              </w:rPr>
              <w:t>*</w:t>
            </w:r>
          </w:p>
        </w:tc>
        <w:bookmarkStart w:id="5" w:name="Styrka"/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BD0" w:rsidRPr="00C01BC9" w:rsidRDefault="00267C8F" w:rsidP="006C15BD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Styrka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C2BD0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1C2BD0">
              <w:rPr>
                <w:rFonts w:cs="Arial"/>
                <w:noProof/>
                <w:szCs w:val="18"/>
              </w:rPr>
              <w:t> </w:t>
            </w:r>
            <w:r w:rsidR="001C2BD0">
              <w:rPr>
                <w:rFonts w:cs="Arial"/>
                <w:noProof/>
                <w:szCs w:val="18"/>
              </w:rPr>
              <w:t> </w:t>
            </w:r>
            <w:r w:rsidR="001C2BD0">
              <w:rPr>
                <w:rFonts w:cs="Arial"/>
                <w:noProof/>
                <w:szCs w:val="18"/>
              </w:rPr>
              <w:t> </w:t>
            </w:r>
            <w:r w:rsidR="001C2BD0">
              <w:rPr>
                <w:rFonts w:cs="Arial"/>
                <w:noProof/>
                <w:szCs w:val="18"/>
              </w:rPr>
              <w:t> </w:t>
            </w:r>
            <w:r w:rsidR="001C2BD0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BD0" w:rsidRPr="00C01BC9" w:rsidRDefault="001C2BD0" w:rsidP="006C15BD">
            <w:r w:rsidRPr="00C01BC9">
              <w:t>Enhet:</w:t>
            </w:r>
            <w:r w:rsidRPr="009C312B">
              <w:rPr>
                <w:color w:val="FF0000"/>
              </w:rPr>
              <w:t>*</w:t>
            </w:r>
          </w:p>
        </w:tc>
        <w:bookmarkStart w:id="6" w:name="Enhet"/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BD0" w:rsidRPr="00C01BC9" w:rsidRDefault="00267C8F" w:rsidP="006C15BD">
            <w:r>
              <w:fldChar w:fldCharType="begin">
                <w:ffData>
                  <w:name w:val="Enhet"/>
                  <w:enabled/>
                  <w:calcOnExit w:val="0"/>
                  <w:ddList>
                    <w:listEntry w:val="--- välj ---"/>
                    <w:listEntry w:val="MBq/ml"/>
                    <w:listEntry w:val="KG"/>
                    <w:listEntry w:val="G"/>
                    <w:listEntry w:val="MG"/>
                    <w:listEntry w:val="MKG"/>
                    <w:listEntry w:val="IE"/>
                    <w:listEntry w:val="ML"/>
                    <w:listEntry w:val="L"/>
                    <w:listEntry w:val="%"/>
                    <w:listEntry w:val="AMP"/>
                    <w:listEntry w:val="G/L"/>
                    <w:listEntry w:val="MG/L"/>
                    <w:listEntry w:val="MKG/L"/>
                    <w:listEntry w:val="MG/ML"/>
                    <w:listEntry w:val="MKG/ML"/>
                    <w:listEntry w:val="ENH/AMP"/>
                    <w:listEntry w:val="MG/DOS"/>
                    <w:listEntry w:val="MG/G"/>
                    <w:listEntry w:val="IE/ML"/>
                    <w:listEntry w:val="IE/G"/>
                    <w:listEntry w:val="MKG/dos"/>
                    <w:listEntry w:val="MKG/24H"/>
                    <w:listEntry w:val="G/DOS"/>
                    <w:listEntry w:val="MKG/G"/>
                  </w:ddList>
                </w:ffData>
              </w:fldChar>
            </w:r>
            <w:r w:rsidR="005E56C6">
              <w:instrText xml:space="preserve"> FORMDROPDOWN </w:instrText>
            </w:r>
            <w:r w:rsidR="00ED6F5A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BD0" w:rsidRPr="00C01BC9" w:rsidRDefault="008D4B62" w:rsidP="001C2BD0">
            <w:r>
              <w:t>A</w:t>
            </w:r>
            <w:r w:rsidR="001C2BD0">
              <w:t>nnan enhet:</w:t>
            </w:r>
          </w:p>
        </w:tc>
        <w:bookmarkStart w:id="7" w:name="Enhet2"/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BD0" w:rsidRPr="00C01BC9" w:rsidRDefault="00267C8F" w:rsidP="00C20944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nhe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E56C6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7"/>
          </w:p>
        </w:tc>
      </w:tr>
      <w:tr w:rsidR="008D4B62" w:rsidRPr="00C01BC9" w:rsidTr="00CC6E45">
        <w:tc>
          <w:tcPr>
            <w:tcW w:w="1247" w:type="pct"/>
          </w:tcPr>
          <w:p w:rsidR="004631FD" w:rsidRPr="00C01BC9" w:rsidRDefault="00852B40" w:rsidP="00FB530E">
            <w:pPr>
              <w:rPr>
                <w:bCs/>
              </w:rPr>
            </w:pPr>
            <w:r w:rsidRPr="00C01BC9">
              <w:t>Dosering:</w:t>
            </w:r>
            <w:r w:rsidRPr="009C312B">
              <w:rPr>
                <w:color w:val="FF0000"/>
              </w:rPr>
              <w:t>*</w:t>
            </w:r>
          </w:p>
        </w:tc>
        <w:bookmarkStart w:id="8" w:name="Dosering"/>
        <w:tc>
          <w:tcPr>
            <w:tcW w:w="1248" w:type="pct"/>
          </w:tcPr>
          <w:p w:rsidR="004631FD" w:rsidRPr="00C01BC9" w:rsidRDefault="00267C8F" w:rsidP="00FB530E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osering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E56C6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8"/>
          </w:p>
        </w:tc>
        <w:tc>
          <w:tcPr>
            <w:tcW w:w="725" w:type="pct"/>
            <w:tcBorders>
              <w:right w:val="single" w:sz="4" w:space="0" w:color="auto"/>
            </w:tcBorders>
          </w:tcPr>
          <w:p w:rsidR="004631FD" w:rsidRPr="00C01BC9" w:rsidRDefault="00852B40" w:rsidP="00FB530E">
            <w:r w:rsidRPr="00C01BC9">
              <w:t>Totalmängd:</w:t>
            </w:r>
            <w:r w:rsidRPr="009C312B">
              <w:rPr>
                <w:color w:val="FF0000"/>
              </w:rPr>
              <w:t>*</w:t>
            </w:r>
          </w:p>
        </w:tc>
        <w:bookmarkStart w:id="9" w:name="totalmangd"/>
        <w:tc>
          <w:tcPr>
            <w:tcW w:w="1780" w:type="pct"/>
            <w:gridSpan w:val="4"/>
            <w:tcBorders>
              <w:left w:val="single" w:sz="4" w:space="0" w:color="auto"/>
            </w:tcBorders>
          </w:tcPr>
          <w:p w:rsidR="004631FD" w:rsidRPr="00C01BC9" w:rsidRDefault="00267C8F" w:rsidP="00FB530E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otalmangd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E56C6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 w:rsidR="005E56C6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9"/>
          </w:p>
        </w:tc>
      </w:tr>
    </w:tbl>
    <w:p w:rsidR="00F55D8B" w:rsidRPr="00C01BC9" w:rsidRDefault="00F55D8B" w:rsidP="00CA71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434"/>
        <w:gridCol w:w="2410"/>
        <w:gridCol w:w="2517"/>
      </w:tblGrid>
      <w:tr w:rsidR="00F55D8B" w:rsidRPr="00C01BC9" w:rsidTr="00A3390C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5D8B" w:rsidRPr="00C01BC9" w:rsidRDefault="00F55D8B" w:rsidP="006C15BD">
            <w:pPr>
              <w:spacing w:before="60" w:after="60"/>
              <w:rPr>
                <w:rFonts w:cs="Arial"/>
                <w:b/>
                <w:bCs/>
                <w:szCs w:val="18"/>
              </w:rPr>
            </w:pPr>
            <w:r w:rsidRPr="00C01BC9">
              <w:rPr>
                <w:rFonts w:cs="Arial"/>
                <w:b/>
                <w:szCs w:val="18"/>
              </w:rPr>
              <w:t>Förskrivare</w:t>
            </w:r>
          </w:p>
        </w:tc>
      </w:tr>
      <w:tr w:rsidR="00F55D8B" w:rsidRPr="00C01BC9" w:rsidTr="001F617B">
        <w:trPr>
          <w:trHeight w:val="20"/>
        </w:trPr>
        <w:tc>
          <w:tcPr>
            <w:tcW w:w="1265" w:type="pct"/>
            <w:tcBorders>
              <w:bottom w:val="single" w:sz="4" w:space="0" w:color="auto"/>
            </w:tcBorders>
          </w:tcPr>
          <w:p w:rsidR="00F55D8B" w:rsidRPr="00C01BC9" w:rsidRDefault="00F55D8B" w:rsidP="006C15BD">
            <w:r w:rsidRPr="00C01BC9">
              <w:t>Efternamn</w:t>
            </w:r>
            <w:r w:rsidR="00D4073C" w:rsidRPr="00C01BC9">
              <w:t>:</w:t>
            </w:r>
            <w:r w:rsidR="00D4073C" w:rsidRPr="009C312B">
              <w:rPr>
                <w:color w:val="FF0000"/>
              </w:rPr>
              <w:t>*</w:t>
            </w:r>
          </w:p>
        </w:tc>
        <w:bookmarkStart w:id="10" w:name="forsk_enamn"/>
        <w:tc>
          <w:tcPr>
            <w:tcW w:w="1235" w:type="pct"/>
            <w:tcBorders>
              <w:bottom w:val="single" w:sz="4" w:space="0" w:color="auto"/>
            </w:tcBorders>
          </w:tcPr>
          <w:p w:rsidR="00F55D8B" w:rsidRPr="00C01BC9" w:rsidRDefault="00267C8F" w:rsidP="006C15BD">
            <w:r>
              <w:fldChar w:fldCharType="begin">
                <w:ffData>
                  <w:name w:val="forsk_enam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E56C6">
              <w:instrText xml:space="preserve"> FORMTEXT </w:instrText>
            </w:r>
            <w:r>
              <w:fldChar w:fldCharType="separate"/>
            </w:r>
            <w:r w:rsidR="005E56C6">
              <w:rPr>
                <w:noProof/>
              </w:rPr>
              <w:t> </w:t>
            </w:r>
            <w:r w:rsidR="005E56C6">
              <w:rPr>
                <w:noProof/>
              </w:rPr>
              <w:t> </w:t>
            </w:r>
            <w:r w:rsidR="005E56C6">
              <w:rPr>
                <w:noProof/>
              </w:rPr>
              <w:t> </w:t>
            </w:r>
            <w:r w:rsidR="005E56C6">
              <w:rPr>
                <w:noProof/>
              </w:rPr>
              <w:t> </w:t>
            </w:r>
            <w:r w:rsidR="005E56C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:rsidR="00F55D8B" w:rsidRPr="00C01BC9" w:rsidRDefault="004E30D4" w:rsidP="006C15BD">
            <w:r w:rsidRPr="00C01BC9">
              <w:t>Förnamn:</w:t>
            </w:r>
            <w:r w:rsidRPr="009C312B">
              <w:rPr>
                <w:color w:val="FF0000"/>
              </w:rPr>
              <w:t>*</w:t>
            </w:r>
          </w:p>
        </w:tc>
        <w:bookmarkStart w:id="11" w:name="Forsk_fornamn"/>
        <w:tc>
          <w:tcPr>
            <w:tcW w:w="1277" w:type="pct"/>
            <w:tcBorders>
              <w:bottom w:val="single" w:sz="4" w:space="0" w:color="auto"/>
            </w:tcBorders>
          </w:tcPr>
          <w:p w:rsidR="00F55D8B" w:rsidRPr="00C01BC9" w:rsidRDefault="00267C8F" w:rsidP="006C15BD">
            <w:r>
              <w:fldChar w:fldCharType="begin">
                <w:ffData>
                  <w:name w:val="Forsk_fornamn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333C6" w:rsidRPr="00C01BC9" w:rsidTr="001F617B">
        <w:trPr>
          <w:trHeight w:val="2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</w:tcBorders>
          </w:tcPr>
          <w:p w:rsidR="00F333C6" w:rsidRPr="00C01BC9" w:rsidRDefault="004E30D4" w:rsidP="006C15BD">
            <w:r w:rsidRPr="00C01BC9">
              <w:t>Titel:</w:t>
            </w:r>
            <w:r w:rsidRPr="009C312B">
              <w:rPr>
                <w:color w:val="FF0000"/>
              </w:rPr>
              <w:t>*</w:t>
            </w:r>
          </w:p>
        </w:tc>
        <w:bookmarkStart w:id="12" w:name="forsk_titel"/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F333C6" w:rsidRPr="00C01BC9" w:rsidRDefault="00267C8F" w:rsidP="006C15BD">
            <w:r>
              <w:fldChar w:fldCharType="begin">
                <w:ffData>
                  <w:name w:val="forsk_tite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</w:tcPr>
          <w:p w:rsidR="00F333C6" w:rsidRPr="00C01BC9" w:rsidRDefault="004E30D4" w:rsidP="00B16D6D">
            <w:r w:rsidRPr="00C01BC9">
              <w:t>Telefon:</w:t>
            </w:r>
          </w:p>
        </w:tc>
        <w:bookmarkStart w:id="13" w:name="forsk_telnr"/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</w:tcPr>
          <w:p w:rsidR="00F333C6" w:rsidRPr="00C01BC9" w:rsidRDefault="00267C8F" w:rsidP="006C15BD">
            <w:r>
              <w:fldChar w:fldCharType="begin">
                <w:ffData>
                  <w:name w:val="forsk_teln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333C6" w:rsidRPr="00C01BC9" w:rsidTr="001F617B">
        <w:trPr>
          <w:trHeight w:val="2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</w:tcBorders>
          </w:tcPr>
          <w:p w:rsidR="00F333C6" w:rsidRPr="00C01BC9" w:rsidRDefault="004E30D4" w:rsidP="004E30D4">
            <w:r>
              <w:t>Sjukhus/vårdinrättning</w:t>
            </w:r>
            <w:r w:rsidRPr="00C01BC9">
              <w:t>:</w:t>
            </w:r>
            <w:r w:rsidRPr="009C312B">
              <w:rPr>
                <w:color w:val="FF0000"/>
              </w:rPr>
              <w:t>*</w:t>
            </w:r>
          </w:p>
        </w:tc>
        <w:bookmarkStart w:id="14" w:name="forsk_adress1"/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F333C6" w:rsidRPr="00C01BC9" w:rsidRDefault="00267C8F" w:rsidP="006C15BD">
            <w:r>
              <w:fldChar w:fldCharType="begin">
                <w:ffData>
                  <w:name w:val="forsk_adress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</w:tcPr>
          <w:p w:rsidR="00F333C6" w:rsidRPr="00C01BC9" w:rsidRDefault="004E30D4" w:rsidP="004E30D4">
            <w:r>
              <w:t>Klinik/avdelning:</w:t>
            </w:r>
            <w:r w:rsidRPr="009C312B">
              <w:rPr>
                <w:color w:val="FF0000"/>
              </w:rPr>
              <w:t>*</w:t>
            </w:r>
          </w:p>
        </w:tc>
        <w:bookmarkStart w:id="15" w:name="forsk_adress2"/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</w:tcPr>
          <w:p w:rsidR="00F333C6" w:rsidRPr="001F617B" w:rsidRDefault="00267C8F" w:rsidP="006C15BD">
            <w:r>
              <w:fldChar w:fldCharType="begin">
                <w:ffData>
                  <w:name w:val="forsk_adress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333C6" w:rsidRPr="00C01BC9" w:rsidTr="001F617B">
        <w:trPr>
          <w:trHeight w:val="2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</w:tcBorders>
          </w:tcPr>
          <w:p w:rsidR="00F333C6" w:rsidRPr="00C01BC9" w:rsidRDefault="004E30D4" w:rsidP="006C15BD">
            <w:r>
              <w:t>Gatuadress/box:</w:t>
            </w:r>
            <w:r w:rsidRPr="009C312B">
              <w:rPr>
                <w:color w:val="FF0000"/>
              </w:rPr>
              <w:t>*</w:t>
            </w:r>
          </w:p>
        </w:tc>
        <w:bookmarkStart w:id="16" w:name="forsk_adress3"/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F333C6" w:rsidRPr="00C01BC9" w:rsidRDefault="00267C8F" w:rsidP="006C15BD">
            <w:r>
              <w:fldChar w:fldCharType="begin">
                <w:ffData>
                  <w:name w:val="forsk_adress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</w:tcPr>
          <w:p w:rsidR="00F333C6" w:rsidRPr="00C01BC9" w:rsidRDefault="001505E9" w:rsidP="006C15BD">
            <w:r>
              <w:t>Postnummer och ort:</w:t>
            </w:r>
            <w:r w:rsidRPr="009C312B">
              <w:rPr>
                <w:color w:val="FF0000"/>
              </w:rPr>
              <w:t>*</w:t>
            </w:r>
          </w:p>
        </w:tc>
        <w:bookmarkStart w:id="17" w:name="forsk_adress4"/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</w:tcPr>
          <w:p w:rsidR="00F333C6" w:rsidRPr="00C01BC9" w:rsidRDefault="00267C8F" w:rsidP="006C15BD">
            <w:r>
              <w:fldChar w:fldCharType="begin">
                <w:ffData>
                  <w:name w:val="forsk_adress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F55D8B" w:rsidRPr="00C01BC9" w:rsidRDefault="00F55D8B" w:rsidP="00CA71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720"/>
        <w:gridCol w:w="2306"/>
        <w:gridCol w:w="2310"/>
      </w:tblGrid>
      <w:tr w:rsidR="00F55D8B" w:rsidRPr="00C01BC9" w:rsidTr="00EC44A8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5D8B" w:rsidRPr="00C01BC9" w:rsidRDefault="00F55D8B" w:rsidP="006C15BD">
            <w:pPr>
              <w:spacing w:before="60" w:after="60"/>
              <w:rPr>
                <w:rFonts w:cs="Arial"/>
                <w:b/>
                <w:szCs w:val="18"/>
              </w:rPr>
            </w:pPr>
            <w:r w:rsidRPr="00C01BC9">
              <w:rPr>
                <w:rFonts w:cs="Arial"/>
                <w:b/>
                <w:szCs w:val="18"/>
              </w:rPr>
              <w:t>Licensslag</w:t>
            </w:r>
          </w:p>
        </w:tc>
      </w:tr>
      <w:tr w:rsidR="002F48FB" w:rsidRPr="00C01BC9" w:rsidTr="00EC44A8">
        <w:tc>
          <w:tcPr>
            <w:tcW w:w="2658" w:type="pct"/>
            <w:gridSpan w:val="2"/>
            <w:tcBorders>
              <w:bottom w:val="nil"/>
            </w:tcBorders>
            <w:shd w:val="clear" w:color="auto" w:fill="auto"/>
          </w:tcPr>
          <w:p w:rsidR="002F48FB" w:rsidRPr="00C01BC9" w:rsidRDefault="002F48FB" w:rsidP="006C15BD">
            <w:r>
              <w:t>Licenstyp</w:t>
            </w:r>
            <w:r w:rsidRPr="00C01BC9">
              <w:t>:</w:t>
            </w:r>
            <w:r w:rsidRPr="009C312B">
              <w:rPr>
                <w:color w:val="FF0000"/>
              </w:rPr>
              <w:t>*</w:t>
            </w:r>
          </w:p>
        </w:tc>
        <w:tc>
          <w:tcPr>
            <w:tcW w:w="2342" w:type="pct"/>
            <w:gridSpan w:val="2"/>
            <w:tcBorders>
              <w:bottom w:val="nil"/>
            </w:tcBorders>
            <w:shd w:val="clear" w:color="auto" w:fill="auto"/>
          </w:tcPr>
          <w:p w:rsidR="002F48FB" w:rsidRPr="00C01BC9" w:rsidRDefault="00D55156" w:rsidP="006C15BD">
            <w:r>
              <w:fldChar w:fldCharType="begin">
                <w:ffData>
                  <w:name w:val="Lic_typ"/>
                  <w:enabled/>
                  <w:calcOnExit w:val="0"/>
                  <w:ddList>
                    <w:listEntry w:val="--- välj ---"/>
                    <w:listEntry w:val="Enskild human"/>
                    <w:listEntry w:val="Generell human"/>
                    <w:listEntry w:val="Veterinär"/>
                  </w:ddList>
                </w:ffData>
              </w:fldChar>
            </w:r>
            <w:bookmarkStart w:id="18" w:name="Lic_typ"/>
            <w:r>
              <w:instrText xml:space="preserve"> FORMDROPDOWN </w:instrText>
            </w:r>
            <w:r w:rsidR="00ED6F5A">
              <w:fldChar w:fldCharType="separate"/>
            </w:r>
            <w:r>
              <w:fldChar w:fldCharType="end"/>
            </w:r>
            <w:bookmarkEnd w:id="18"/>
          </w:p>
        </w:tc>
      </w:tr>
      <w:tr w:rsidR="00F55D8B" w:rsidRPr="00C01BC9" w:rsidTr="00EC44A8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:rsidR="00F55D8B" w:rsidRPr="00C01BC9" w:rsidRDefault="00F55D8B" w:rsidP="002F48FB">
            <w:pPr>
              <w:spacing w:before="60" w:after="60"/>
              <w:rPr>
                <w:rFonts w:cs="Arial"/>
                <w:b/>
                <w:szCs w:val="18"/>
              </w:rPr>
            </w:pPr>
            <w:r w:rsidRPr="00C01BC9">
              <w:rPr>
                <w:rFonts w:cs="Arial"/>
                <w:b/>
                <w:szCs w:val="18"/>
              </w:rPr>
              <w:t xml:space="preserve">Om </w:t>
            </w:r>
            <w:r w:rsidR="002F48FB" w:rsidRPr="00C01BC9">
              <w:rPr>
                <w:rFonts w:cs="Arial"/>
                <w:b/>
                <w:szCs w:val="18"/>
              </w:rPr>
              <w:t>enskild patient</w:t>
            </w:r>
            <w:r w:rsidR="002F48FB" w:rsidRPr="009C312B">
              <w:rPr>
                <w:rFonts w:cs="Arial"/>
                <w:szCs w:val="18"/>
              </w:rPr>
              <w:t xml:space="preserve"> </w:t>
            </w:r>
            <w:r w:rsidR="003826FE" w:rsidRPr="00C01BC9">
              <w:rPr>
                <w:rFonts w:cs="Arial"/>
                <w:b/>
                <w:szCs w:val="18"/>
              </w:rPr>
              <w:t xml:space="preserve">och </w:t>
            </w:r>
            <w:r w:rsidR="002F48FB" w:rsidRPr="00C01BC9">
              <w:rPr>
                <w:rFonts w:cs="Arial"/>
                <w:b/>
                <w:szCs w:val="18"/>
              </w:rPr>
              <w:t xml:space="preserve">humant användningsområde </w:t>
            </w:r>
            <w:r w:rsidR="009C312B" w:rsidRPr="009C312B">
              <w:rPr>
                <w:rFonts w:cs="Arial"/>
                <w:szCs w:val="18"/>
              </w:rPr>
              <w:t>är följande fält obligatoriska</w:t>
            </w:r>
          </w:p>
        </w:tc>
      </w:tr>
      <w:tr w:rsidR="00E45A37" w:rsidRPr="00C01BC9" w:rsidTr="00EC44A8">
        <w:tc>
          <w:tcPr>
            <w:tcW w:w="1278" w:type="pct"/>
            <w:tcBorders>
              <w:bottom w:val="nil"/>
            </w:tcBorders>
            <w:shd w:val="clear" w:color="auto" w:fill="auto"/>
          </w:tcPr>
          <w:p w:rsidR="00E45A37" w:rsidRPr="00C01BC9" w:rsidRDefault="00E45A37" w:rsidP="006C15BD">
            <w:r w:rsidRPr="00C01BC9">
              <w:t>Efternamn:</w:t>
            </w:r>
          </w:p>
        </w:tc>
        <w:bookmarkStart w:id="19" w:name="Patient_enamn"/>
        <w:tc>
          <w:tcPr>
            <w:tcW w:w="3722" w:type="pct"/>
            <w:gridSpan w:val="3"/>
            <w:tcBorders>
              <w:bottom w:val="nil"/>
            </w:tcBorders>
            <w:shd w:val="clear" w:color="auto" w:fill="auto"/>
          </w:tcPr>
          <w:p w:rsidR="00E45A37" w:rsidRPr="00C01BC9" w:rsidRDefault="00267C8F" w:rsidP="006C15BD">
            <w:r w:rsidRPr="00C01BC9">
              <w:fldChar w:fldCharType="begin">
                <w:ffData>
                  <w:name w:val="Patient_enam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45A37" w:rsidRPr="00C01BC9">
              <w:instrText xml:space="preserve"> FORMTEXT </w:instrText>
            </w:r>
            <w:r w:rsidRPr="00C01BC9">
              <w:fldChar w:fldCharType="separate"/>
            </w:r>
            <w:r w:rsidR="00E45A37" w:rsidRPr="00C01BC9">
              <w:rPr>
                <w:noProof/>
              </w:rPr>
              <w:t> </w:t>
            </w:r>
            <w:r w:rsidR="00E45A37" w:rsidRPr="00C01BC9">
              <w:rPr>
                <w:noProof/>
              </w:rPr>
              <w:t> </w:t>
            </w:r>
            <w:r w:rsidR="00E45A37" w:rsidRPr="00C01BC9">
              <w:rPr>
                <w:noProof/>
              </w:rPr>
              <w:t> </w:t>
            </w:r>
            <w:r w:rsidR="00E45A37" w:rsidRPr="00C01BC9">
              <w:rPr>
                <w:noProof/>
              </w:rPr>
              <w:t> </w:t>
            </w:r>
            <w:r w:rsidR="00E45A37" w:rsidRPr="00C01BC9">
              <w:rPr>
                <w:noProof/>
              </w:rPr>
              <w:t> </w:t>
            </w:r>
            <w:r w:rsidRPr="00C01BC9">
              <w:fldChar w:fldCharType="end"/>
            </w:r>
            <w:bookmarkEnd w:id="19"/>
          </w:p>
        </w:tc>
      </w:tr>
      <w:tr w:rsidR="00E45A37" w:rsidRPr="00C01BC9" w:rsidTr="00EC44A8">
        <w:tc>
          <w:tcPr>
            <w:tcW w:w="1278" w:type="pct"/>
            <w:tcBorders>
              <w:bottom w:val="nil"/>
            </w:tcBorders>
            <w:shd w:val="clear" w:color="auto" w:fill="auto"/>
          </w:tcPr>
          <w:p w:rsidR="00E45A37" w:rsidRPr="00C01BC9" w:rsidRDefault="00E45A37" w:rsidP="006C15BD">
            <w:r w:rsidRPr="00C01BC9">
              <w:t>Förnamn:</w:t>
            </w:r>
          </w:p>
        </w:tc>
        <w:bookmarkStart w:id="20" w:name="Patient_fornamn"/>
        <w:tc>
          <w:tcPr>
            <w:tcW w:w="3722" w:type="pct"/>
            <w:gridSpan w:val="3"/>
            <w:tcBorders>
              <w:bottom w:val="nil"/>
            </w:tcBorders>
            <w:shd w:val="clear" w:color="auto" w:fill="auto"/>
          </w:tcPr>
          <w:p w:rsidR="00E45A37" w:rsidRPr="00C01BC9" w:rsidRDefault="00267C8F" w:rsidP="006C15BD">
            <w:r>
              <w:fldChar w:fldCharType="begin">
                <w:ffData>
                  <w:name w:val="Patient_fornam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235C4" w:rsidRPr="00C01BC9" w:rsidTr="00EC44A8">
        <w:trPr>
          <w:trHeight w:val="250"/>
        </w:trPr>
        <w:tc>
          <w:tcPr>
            <w:tcW w:w="1278" w:type="pct"/>
            <w:shd w:val="clear" w:color="auto" w:fill="auto"/>
          </w:tcPr>
          <w:p w:rsidR="00E837F1" w:rsidRPr="00C01BC9" w:rsidRDefault="008235C4" w:rsidP="00E837F1">
            <w:r w:rsidRPr="00C01BC9">
              <w:t>Personnummer:</w:t>
            </w:r>
          </w:p>
        </w:tc>
        <w:bookmarkStart w:id="21" w:name="PersonNr1"/>
        <w:tc>
          <w:tcPr>
            <w:tcW w:w="3722" w:type="pct"/>
            <w:gridSpan w:val="3"/>
            <w:shd w:val="clear" w:color="auto" w:fill="auto"/>
          </w:tcPr>
          <w:p w:rsidR="008235C4" w:rsidRPr="00C01BC9" w:rsidRDefault="00267C8F" w:rsidP="00055333">
            <w:r>
              <w:fldChar w:fldCharType="begin">
                <w:ffData>
                  <w:name w:val="PersonNr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21"/>
            <w:r w:rsidR="00862373">
              <w:t xml:space="preserve"> </w:t>
            </w:r>
            <w:bookmarkStart w:id="22" w:name="PersonNr2"/>
            <w:r>
              <w:fldChar w:fldCharType="begin">
                <w:ffData>
                  <w:name w:val="PersonNr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22"/>
            <w:r w:rsidR="00862373">
              <w:t xml:space="preserve"> </w:t>
            </w:r>
            <w:bookmarkStart w:id="23" w:name="PersonNr3"/>
            <w:r>
              <w:fldChar w:fldCharType="begin">
                <w:ffData>
                  <w:name w:val="PersonNr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23"/>
            <w:r w:rsidR="00862373">
              <w:t xml:space="preserve"> </w:t>
            </w:r>
            <w:bookmarkStart w:id="24" w:name="PersonNr4"/>
            <w:r>
              <w:fldChar w:fldCharType="begin">
                <w:ffData>
                  <w:name w:val="PersonNr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24"/>
            <w:r w:rsidR="00862373">
              <w:t xml:space="preserve"> </w:t>
            </w:r>
            <w:bookmarkStart w:id="25" w:name="PersonNr5"/>
            <w:r>
              <w:fldChar w:fldCharType="begin">
                <w:ffData>
                  <w:name w:val="PersonNr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25"/>
            <w:r w:rsidR="00862373">
              <w:t xml:space="preserve"> </w:t>
            </w:r>
            <w:bookmarkStart w:id="26" w:name="PersonNr6"/>
            <w:r>
              <w:fldChar w:fldCharType="begin">
                <w:ffData>
                  <w:name w:val="PersonNr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26"/>
            <w:r w:rsidR="00862373">
              <w:t xml:space="preserve"> </w:t>
            </w:r>
            <w:bookmarkStart w:id="27" w:name="PersonNr7"/>
            <w:r>
              <w:fldChar w:fldCharType="begin">
                <w:ffData>
                  <w:name w:val="PersonNr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27"/>
            <w:r w:rsidR="00862373">
              <w:t xml:space="preserve"> </w:t>
            </w:r>
            <w:bookmarkStart w:id="28" w:name="PersonNr8"/>
            <w:r>
              <w:fldChar w:fldCharType="begin">
                <w:ffData>
                  <w:name w:val="PersonNr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28"/>
            <w:r w:rsidR="00862373">
              <w:t xml:space="preserve"> – </w:t>
            </w:r>
            <w:bookmarkStart w:id="29" w:name="PersonNr9"/>
            <w:r>
              <w:fldChar w:fldCharType="begin">
                <w:ffData>
                  <w:name w:val="PersonNr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29"/>
            <w:r w:rsidR="00862373">
              <w:t xml:space="preserve"> </w:t>
            </w:r>
            <w:bookmarkStart w:id="30" w:name="PersonNr10"/>
            <w:r>
              <w:fldChar w:fldCharType="begin">
                <w:ffData>
                  <w:name w:val="PersonNr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9745D">
              <w:instrText xml:space="preserve"> FORMTEXT </w:instrText>
            </w:r>
            <w:r>
              <w:fldChar w:fldCharType="separate"/>
            </w:r>
            <w:r w:rsidR="00C9745D">
              <w:rPr>
                <w:noProof/>
              </w:rPr>
              <w:t> </w:t>
            </w:r>
            <w:r>
              <w:fldChar w:fldCharType="end"/>
            </w:r>
            <w:bookmarkEnd w:id="30"/>
            <w:r w:rsidR="00862373">
              <w:t xml:space="preserve"> </w:t>
            </w:r>
            <w:bookmarkStart w:id="31" w:name="PersonNr11"/>
            <w:r>
              <w:fldChar w:fldCharType="begin">
                <w:ffData>
                  <w:name w:val="PersonNr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5333">
              <w:instrText xml:space="preserve"> FORMTEXT </w:instrText>
            </w:r>
            <w:r>
              <w:fldChar w:fldCharType="separate"/>
            </w:r>
            <w:r w:rsidR="00055333">
              <w:rPr>
                <w:noProof/>
              </w:rPr>
              <w:t> </w:t>
            </w:r>
            <w:r>
              <w:fldChar w:fldCharType="end"/>
            </w:r>
            <w:bookmarkEnd w:id="31"/>
            <w:r w:rsidR="00862373">
              <w:t xml:space="preserve"> </w:t>
            </w:r>
            <w:bookmarkStart w:id="32" w:name="PersonNr12"/>
            <w:r>
              <w:fldChar w:fldCharType="begin">
                <w:ffData>
                  <w:name w:val="PersonNr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5333">
              <w:instrText xml:space="preserve"> FORMTEXT </w:instrText>
            </w:r>
            <w:r>
              <w:fldChar w:fldCharType="separate"/>
            </w:r>
            <w:r w:rsidR="00055333">
              <w:rPr>
                <w:noProof/>
              </w:rPr>
              <w:t> </w:t>
            </w:r>
            <w:r>
              <w:fldChar w:fldCharType="end"/>
            </w:r>
            <w:bookmarkEnd w:id="32"/>
            <w:r w:rsidR="00862373">
              <w:t xml:space="preserve"> </w:t>
            </w:r>
          </w:p>
        </w:tc>
      </w:tr>
      <w:tr w:rsidR="008235C4" w:rsidRPr="00C01BC9" w:rsidTr="00EC44A8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35C4" w:rsidRPr="00C01BC9" w:rsidRDefault="008235C4" w:rsidP="008235C4">
            <w:pPr>
              <w:spacing w:before="60" w:after="60"/>
            </w:pPr>
            <w:r w:rsidRPr="00C01BC9">
              <w:rPr>
                <w:rFonts w:cs="Arial"/>
                <w:b/>
                <w:szCs w:val="18"/>
              </w:rPr>
              <w:t>Om generell licens</w:t>
            </w:r>
            <w:r w:rsidRPr="009C312B">
              <w:rPr>
                <w:rFonts w:cs="Arial"/>
                <w:szCs w:val="18"/>
              </w:rPr>
              <w:t xml:space="preserve"> </w:t>
            </w:r>
            <w:r w:rsidRPr="00C01BC9">
              <w:rPr>
                <w:rFonts w:cs="Arial"/>
                <w:b/>
                <w:szCs w:val="18"/>
              </w:rPr>
              <w:t xml:space="preserve">och humant användningsområde </w:t>
            </w:r>
            <w:r w:rsidRPr="009C312B">
              <w:rPr>
                <w:rFonts w:cs="Arial"/>
                <w:szCs w:val="18"/>
              </w:rPr>
              <w:t>är följande fält obligatoriska</w:t>
            </w:r>
          </w:p>
        </w:tc>
      </w:tr>
      <w:tr w:rsidR="00E45A37" w:rsidRPr="00C01BC9" w:rsidTr="00C31A64">
        <w:tc>
          <w:tcPr>
            <w:tcW w:w="127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5A37" w:rsidRPr="00C01BC9" w:rsidRDefault="00666528" w:rsidP="00666528">
            <w:r>
              <w:t>V</w:t>
            </w:r>
            <w:r w:rsidR="00E45A37" w:rsidRPr="00C01BC9">
              <w:t xml:space="preserve">årdinrättningens namn: </w:t>
            </w:r>
          </w:p>
        </w:tc>
        <w:bookmarkStart w:id="33" w:name="Sjukv_inr_namn"/>
        <w:tc>
          <w:tcPr>
            <w:tcW w:w="3722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5A37" w:rsidRPr="00C01BC9" w:rsidRDefault="00267C8F" w:rsidP="006C15BD">
            <w:r>
              <w:fldChar w:fldCharType="begin">
                <w:ffData>
                  <w:name w:val="Sjukv_inr_nam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E45A37" w:rsidRPr="00C01BC9" w:rsidTr="00C31A64">
        <w:tc>
          <w:tcPr>
            <w:tcW w:w="127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5A37" w:rsidRPr="00C01BC9" w:rsidRDefault="00E45A37" w:rsidP="006C15BD">
            <w:r w:rsidRPr="00C01BC9">
              <w:t xml:space="preserve">Kliniknamn: </w:t>
            </w:r>
          </w:p>
        </w:tc>
        <w:bookmarkStart w:id="34" w:name="Klinik_namn"/>
        <w:tc>
          <w:tcPr>
            <w:tcW w:w="3722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5A37" w:rsidRPr="00C01BC9" w:rsidRDefault="00267C8F" w:rsidP="006C15BD">
            <w:r>
              <w:fldChar w:fldCharType="begin">
                <w:ffData>
                  <w:name w:val="Klinik_nam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14846">
              <w:instrText xml:space="preserve"> FORMTEXT </w:instrText>
            </w:r>
            <w:r>
              <w:fldChar w:fldCharType="separate"/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 w:rsidR="00114846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E45A37" w:rsidRPr="00C01BC9" w:rsidTr="00EC44A8">
        <w:tc>
          <w:tcPr>
            <w:tcW w:w="5000" w:type="pct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45A37" w:rsidRPr="00C01BC9" w:rsidRDefault="00E45A37" w:rsidP="002F48FB">
            <w:pPr>
              <w:spacing w:before="60" w:after="60"/>
              <w:rPr>
                <w:b/>
              </w:rPr>
            </w:pPr>
            <w:r w:rsidRPr="00C01BC9">
              <w:rPr>
                <w:b/>
              </w:rPr>
              <w:t>Om veterinärt användningsområde</w:t>
            </w:r>
            <w:r w:rsidR="003826FE">
              <w:rPr>
                <w:b/>
              </w:rPr>
              <w:t xml:space="preserve"> </w:t>
            </w:r>
            <w:r w:rsidRPr="009C312B">
              <w:rPr>
                <w:rFonts w:cs="Arial"/>
                <w:szCs w:val="18"/>
              </w:rPr>
              <w:t>är följande fält obligatoriska</w:t>
            </w:r>
          </w:p>
        </w:tc>
      </w:tr>
      <w:tr w:rsidR="00E45A37" w:rsidRPr="00C01BC9" w:rsidTr="00EC44A8">
        <w:tc>
          <w:tcPr>
            <w:tcW w:w="1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37" w:rsidRPr="00C01BC9" w:rsidRDefault="001C2BD0" w:rsidP="006C15BD">
            <w:r>
              <w:t>Ägarnamn/kliniknamn:</w:t>
            </w:r>
          </w:p>
        </w:tc>
        <w:bookmarkStart w:id="35" w:name="agarnamn"/>
        <w:tc>
          <w:tcPr>
            <w:tcW w:w="372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37" w:rsidRPr="00C01BC9" w:rsidRDefault="00267C8F" w:rsidP="00F019BF">
            <w:r>
              <w:fldChar w:fldCharType="begin">
                <w:ffData>
                  <w:name w:val="agarnam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F484A">
              <w:instrText xml:space="preserve"> FORMTEXT </w:instrText>
            </w:r>
            <w:r>
              <w:fldChar w:fldCharType="separate"/>
            </w:r>
            <w:r w:rsidR="00CF484A">
              <w:rPr>
                <w:noProof/>
              </w:rPr>
              <w:t> </w:t>
            </w:r>
            <w:r w:rsidR="00CF484A">
              <w:rPr>
                <w:noProof/>
              </w:rPr>
              <w:t> </w:t>
            </w:r>
            <w:r w:rsidR="00CF484A">
              <w:rPr>
                <w:noProof/>
              </w:rPr>
              <w:t> </w:t>
            </w:r>
            <w:r w:rsidR="00CF484A">
              <w:rPr>
                <w:noProof/>
              </w:rPr>
              <w:t> </w:t>
            </w:r>
            <w:r w:rsidR="00CF484A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235C4" w:rsidRPr="00C01BC9" w:rsidTr="00EC44A8">
        <w:tc>
          <w:tcPr>
            <w:tcW w:w="1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37" w:rsidRPr="00C01BC9" w:rsidRDefault="00E45A37" w:rsidP="00F019BF">
            <w:r w:rsidRPr="00C01BC9">
              <w:t>Djurslag:</w:t>
            </w:r>
          </w:p>
        </w:tc>
        <w:bookmarkStart w:id="36" w:name="Djurslag"/>
        <w:tc>
          <w:tcPr>
            <w:tcW w:w="1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45A37" w:rsidRPr="00C01BC9" w:rsidRDefault="00267C8F" w:rsidP="00F019BF">
            <w:r>
              <w:fldChar w:fldCharType="begin">
                <w:ffData>
                  <w:name w:val="Djurslag"/>
                  <w:enabled/>
                  <w:calcOnExit w:val="0"/>
                  <w:ddList>
                    <w:listEntry w:val="--- välj ---"/>
                    <w:listEntry w:val="Hund"/>
                    <w:listEntry w:val="Katt"/>
                    <w:listEntry w:val="Kanin"/>
                    <w:listEntry w:val="Nöt"/>
                    <w:listEntry w:val="Svin"/>
                    <w:listEntry w:val="Häst"/>
                    <w:listEntry w:val="Får"/>
                    <w:listEntry w:val="Get"/>
                    <w:listEntry w:val="Fågel"/>
                    <w:listEntry w:val="Fisk"/>
                    <w:listEntry w:val="Älg"/>
                    <w:listEntry w:val="Hjort"/>
                    <w:listEntry w:val="Vildsvin"/>
                    <w:listEntry w:val="Reptil"/>
                    <w:listEntry w:val="Ren"/>
                    <w:listEntry w:val="Alpacka"/>
                    <w:listEntry w:val="Åsna"/>
                    <w:listEntry w:val="Iller"/>
                    <w:listEntry w:val="Hamster"/>
                    <w:listEntry w:val="Råtta"/>
                    <w:listEntry w:val="Mus"/>
                    <w:listEntry w:val="Chinchilla"/>
                    <w:listEntry w:val="Marsvin"/>
                    <w:listEntry w:val="Mink"/>
                  </w:ddList>
                </w:ffData>
              </w:fldChar>
            </w:r>
            <w:r w:rsidR="001F617B">
              <w:instrText xml:space="preserve"> FORMDROPDOWN </w:instrText>
            </w:r>
            <w:r w:rsidR="00ED6F5A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17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37" w:rsidRPr="00C01BC9" w:rsidRDefault="00722301" w:rsidP="00F019BF">
            <w:r>
              <w:t>A</w:t>
            </w:r>
            <w:r w:rsidR="00E45A37">
              <w:t>nnat</w:t>
            </w:r>
            <w:r>
              <w:t xml:space="preserve"> djurslag</w:t>
            </w:r>
            <w:r w:rsidR="00E45A37">
              <w:t>:</w:t>
            </w:r>
          </w:p>
        </w:tc>
        <w:bookmarkStart w:id="37" w:name="Djurslag1"/>
        <w:tc>
          <w:tcPr>
            <w:tcW w:w="1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37" w:rsidRPr="00C01BC9" w:rsidRDefault="00267C8F" w:rsidP="00C369EC">
            <w:r w:rsidRPr="00C01BC9">
              <w:fldChar w:fldCharType="begin">
                <w:ffData>
                  <w:name w:val="Djurslag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45A37" w:rsidRPr="00C01BC9">
              <w:instrText xml:space="preserve"> FORMTEXT </w:instrText>
            </w:r>
            <w:r w:rsidRPr="00C01BC9">
              <w:fldChar w:fldCharType="separate"/>
            </w:r>
            <w:r w:rsidR="00E45A37" w:rsidRPr="00C01BC9">
              <w:rPr>
                <w:noProof/>
              </w:rPr>
              <w:t> </w:t>
            </w:r>
            <w:r w:rsidR="00E45A37" w:rsidRPr="00C01BC9">
              <w:rPr>
                <w:noProof/>
              </w:rPr>
              <w:t> </w:t>
            </w:r>
            <w:r w:rsidR="00E45A37" w:rsidRPr="00C01BC9">
              <w:rPr>
                <w:noProof/>
              </w:rPr>
              <w:t> </w:t>
            </w:r>
            <w:r w:rsidR="00E45A37" w:rsidRPr="00C01BC9">
              <w:rPr>
                <w:noProof/>
              </w:rPr>
              <w:t> </w:t>
            </w:r>
            <w:r w:rsidR="00E45A37" w:rsidRPr="00C01BC9">
              <w:rPr>
                <w:noProof/>
              </w:rPr>
              <w:t> </w:t>
            </w:r>
            <w:r w:rsidRPr="00C01BC9">
              <w:fldChar w:fldCharType="end"/>
            </w:r>
            <w:bookmarkEnd w:id="37"/>
          </w:p>
        </w:tc>
      </w:tr>
    </w:tbl>
    <w:p w:rsidR="00F55D8B" w:rsidRPr="00C01BC9" w:rsidRDefault="00F55D8B" w:rsidP="00CA71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5"/>
        <w:gridCol w:w="2464"/>
        <w:gridCol w:w="2462"/>
      </w:tblGrid>
      <w:tr w:rsidR="002123A2" w:rsidRPr="00C01BC9" w:rsidTr="00D55156">
        <w:trPr>
          <w:trHeight w:val="2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2123A2" w:rsidRPr="00C01BC9" w:rsidRDefault="002123A2" w:rsidP="006C15BD">
            <w:pPr>
              <w:spacing w:before="60" w:after="60"/>
              <w:rPr>
                <w:rFonts w:cs="Arial"/>
                <w:b/>
                <w:szCs w:val="18"/>
              </w:rPr>
            </w:pPr>
            <w:r w:rsidRPr="00C01BC9">
              <w:rPr>
                <w:rFonts w:cs="Arial"/>
                <w:b/>
                <w:szCs w:val="18"/>
              </w:rPr>
              <w:t>Apotek</w:t>
            </w:r>
          </w:p>
        </w:tc>
      </w:tr>
      <w:tr w:rsidR="00EC71CB" w:rsidRPr="00C01BC9" w:rsidTr="00ED6F5A">
        <w:tc>
          <w:tcPr>
            <w:tcW w:w="1250" w:type="pct"/>
            <w:shd w:val="clear" w:color="auto" w:fill="auto"/>
          </w:tcPr>
          <w:p w:rsidR="00EC71CB" w:rsidRPr="00C01BC9" w:rsidRDefault="00D55156" w:rsidP="00932469">
            <w:r>
              <w:t>Apoteks</w:t>
            </w:r>
            <w:r w:rsidR="00932469">
              <w:t>aktör</w:t>
            </w:r>
            <w:r>
              <w:t>:</w:t>
            </w:r>
            <w:r w:rsidRPr="009C312B">
              <w:rPr>
                <w:color w:val="FF0000"/>
              </w:rPr>
              <w:t xml:space="preserve"> *</w:t>
            </w:r>
          </w:p>
        </w:tc>
        <w:bookmarkStart w:id="38" w:name="urspr_namn"/>
        <w:tc>
          <w:tcPr>
            <w:tcW w:w="1251" w:type="pct"/>
            <w:shd w:val="clear" w:color="auto" w:fill="auto"/>
          </w:tcPr>
          <w:p w:rsidR="00EC71CB" w:rsidRPr="00C01BC9" w:rsidRDefault="00267C8F" w:rsidP="006C15BD">
            <w:r>
              <w:fldChar w:fldCharType="begin">
                <w:ffData>
                  <w:name w:val="urspr_namn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F484A">
              <w:instrText xml:space="preserve"> FORMTEXT </w:instrText>
            </w:r>
            <w:r>
              <w:fldChar w:fldCharType="separate"/>
            </w:r>
            <w:r w:rsidR="00CF484A">
              <w:rPr>
                <w:noProof/>
              </w:rPr>
              <w:t> </w:t>
            </w:r>
            <w:r w:rsidR="00CF484A">
              <w:rPr>
                <w:noProof/>
              </w:rPr>
              <w:t> </w:t>
            </w:r>
            <w:r w:rsidR="00CF484A">
              <w:rPr>
                <w:noProof/>
              </w:rPr>
              <w:t> </w:t>
            </w:r>
            <w:r w:rsidR="00CF484A">
              <w:rPr>
                <w:noProof/>
              </w:rPr>
              <w:t> </w:t>
            </w:r>
            <w:r w:rsidR="00CF484A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50" w:type="pct"/>
            <w:shd w:val="clear" w:color="auto" w:fill="auto"/>
          </w:tcPr>
          <w:p w:rsidR="00EC71CB" w:rsidRPr="00C01BC9" w:rsidRDefault="00ED6F5A" w:rsidP="006C15BD">
            <w:r>
              <w:t>Organisationsnummer</w:t>
            </w:r>
            <w:r w:rsidRPr="009D6D20">
              <w:rPr>
                <w:color w:val="FF0000"/>
              </w:rPr>
              <w:t>*</w:t>
            </w:r>
          </w:p>
        </w:tc>
        <w:tc>
          <w:tcPr>
            <w:tcW w:w="1249" w:type="pct"/>
            <w:shd w:val="clear" w:color="auto" w:fill="auto"/>
          </w:tcPr>
          <w:p w:rsidR="00EC71CB" w:rsidRPr="00C01BC9" w:rsidRDefault="00ED6F5A" w:rsidP="006C15BD">
            <w:r>
              <w:fldChar w:fldCharType="begin">
                <w:ffData>
                  <w:name w:val="Eankod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F5A" w:rsidRPr="00C01BC9" w:rsidTr="00ED6F5A">
        <w:tc>
          <w:tcPr>
            <w:tcW w:w="1250" w:type="pct"/>
            <w:shd w:val="clear" w:color="auto" w:fill="auto"/>
          </w:tcPr>
          <w:p w:rsidR="00ED6F5A" w:rsidRPr="00C01BC9" w:rsidRDefault="00ED6F5A" w:rsidP="007A3DAE">
            <w:r>
              <w:t>Apoteksnamn</w:t>
            </w:r>
            <w:r w:rsidRPr="00C01BC9">
              <w:t>:</w:t>
            </w:r>
            <w:r w:rsidRPr="009C312B">
              <w:rPr>
                <w:color w:val="FF0000"/>
              </w:rPr>
              <w:t>*</w:t>
            </w:r>
          </w:p>
        </w:tc>
        <w:bookmarkStart w:id="39" w:name="Urspr_ort"/>
        <w:tc>
          <w:tcPr>
            <w:tcW w:w="1251" w:type="pct"/>
            <w:shd w:val="clear" w:color="auto" w:fill="auto"/>
          </w:tcPr>
          <w:p w:rsidR="00ED6F5A" w:rsidRPr="00C01BC9" w:rsidRDefault="00ED6F5A" w:rsidP="007A3DAE">
            <w:r>
              <w:fldChar w:fldCharType="begin">
                <w:ffData>
                  <w:name w:val="Urspr_ort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250" w:type="pct"/>
            <w:shd w:val="clear" w:color="auto" w:fill="auto"/>
          </w:tcPr>
          <w:p w:rsidR="00ED6F5A" w:rsidRDefault="00ED6F5A">
            <w:r w:rsidRPr="009D6D20">
              <w:t>Gatuadress:</w:t>
            </w:r>
            <w:r w:rsidRPr="009D6D20">
              <w:rPr>
                <w:color w:val="FF0000"/>
              </w:rPr>
              <w:t>*</w:t>
            </w:r>
          </w:p>
        </w:tc>
        <w:tc>
          <w:tcPr>
            <w:tcW w:w="1249" w:type="pct"/>
            <w:shd w:val="clear" w:color="auto" w:fill="auto"/>
          </w:tcPr>
          <w:p w:rsidR="00ED6F5A" w:rsidRDefault="00ED6F5A">
            <w:r>
              <w:fldChar w:fldCharType="begin">
                <w:ffData>
                  <w:name w:val="Eankod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40" w:name="_GoBack"/>
            <w:bookmarkEnd w:id="40"/>
          </w:p>
        </w:tc>
      </w:tr>
      <w:tr w:rsidR="00ED6F5A" w:rsidRPr="00C01BC9" w:rsidTr="00ED6F5A">
        <w:tc>
          <w:tcPr>
            <w:tcW w:w="1250" w:type="pct"/>
            <w:shd w:val="clear" w:color="auto" w:fill="auto"/>
          </w:tcPr>
          <w:p w:rsidR="00ED6F5A" w:rsidRPr="00C01BC9" w:rsidRDefault="00ED6F5A" w:rsidP="007A3DAE">
            <w:r>
              <w:t>Postnummer</w:t>
            </w:r>
            <w:r w:rsidRPr="00C01BC9">
              <w:t>:</w:t>
            </w:r>
            <w:r w:rsidRPr="009C312B">
              <w:rPr>
                <w:color w:val="FF0000"/>
              </w:rPr>
              <w:t>*</w:t>
            </w:r>
          </w:p>
        </w:tc>
        <w:bookmarkStart w:id="41" w:name="urspr_epost"/>
        <w:tc>
          <w:tcPr>
            <w:tcW w:w="1251" w:type="pct"/>
            <w:shd w:val="clear" w:color="auto" w:fill="auto"/>
          </w:tcPr>
          <w:p w:rsidR="00ED6F5A" w:rsidRPr="00C01BC9" w:rsidRDefault="00ED6F5A" w:rsidP="007A3DAE">
            <w:r>
              <w:fldChar w:fldCharType="begin">
                <w:ffData>
                  <w:name w:val="urspr_epost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250" w:type="pct"/>
            <w:shd w:val="clear" w:color="auto" w:fill="auto"/>
          </w:tcPr>
          <w:p w:rsidR="00ED6F5A" w:rsidRPr="00C01BC9" w:rsidRDefault="00ED6F5A" w:rsidP="007A3DAE">
            <w:r>
              <w:t>Ort</w:t>
            </w:r>
            <w:r w:rsidRPr="00C01BC9">
              <w:t>:</w:t>
            </w:r>
            <w:r w:rsidRPr="009C312B">
              <w:rPr>
                <w:color w:val="FF0000"/>
              </w:rPr>
              <w:t>*</w:t>
            </w:r>
          </w:p>
        </w:tc>
        <w:tc>
          <w:tcPr>
            <w:tcW w:w="1249" w:type="pct"/>
            <w:shd w:val="clear" w:color="auto" w:fill="auto"/>
          </w:tcPr>
          <w:p w:rsidR="00ED6F5A" w:rsidRDefault="00ED6F5A" w:rsidP="007A3DAE">
            <w:r>
              <w:fldChar w:fldCharType="begin">
                <w:ffData>
                  <w:name w:val="Eankod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F5A" w:rsidRPr="00C01BC9" w:rsidTr="00ED6F5A">
        <w:tc>
          <w:tcPr>
            <w:tcW w:w="1250" w:type="pct"/>
            <w:shd w:val="clear" w:color="auto" w:fill="auto"/>
          </w:tcPr>
          <w:p w:rsidR="00ED6F5A" w:rsidRPr="00C01BC9" w:rsidRDefault="00ED6F5A" w:rsidP="007A3DAE">
            <w:r w:rsidRPr="00C01BC9">
              <w:t>GLN-kod</w:t>
            </w:r>
            <w:r>
              <w:t>:</w:t>
            </w:r>
            <w:r w:rsidRPr="009C312B">
              <w:rPr>
                <w:color w:val="FF0000"/>
              </w:rPr>
              <w:t xml:space="preserve"> *</w:t>
            </w:r>
          </w:p>
        </w:tc>
        <w:tc>
          <w:tcPr>
            <w:tcW w:w="1251" w:type="pct"/>
            <w:shd w:val="clear" w:color="auto" w:fill="auto"/>
          </w:tcPr>
          <w:p w:rsidR="00ED6F5A" w:rsidRDefault="00ED6F5A" w:rsidP="007A3DAE">
            <w:r>
              <w:fldChar w:fldCharType="begin">
                <w:ffData>
                  <w:name w:val="Eankod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ED6F5A" w:rsidRPr="00C01BC9" w:rsidRDefault="00ED6F5A" w:rsidP="009816C1">
            <w:r w:rsidRPr="00C01BC9">
              <w:t>E-postadress</w:t>
            </w:r>
            <w:r>
              <w:t>:</w:t>
            </w:r>
            <w:r w:rsidRPr="009C312B">
              <w:rPr>
                <w:color w:val="FF0000"/>
              </w:rPr>
              <w:t xml:space="preserve"> *</w:t>
            </w:r>
          </w:p>
        </w:tc>
        <w:tc>
          <w:tcPr>
            <w:tcW w:w="1249" w:type="pct"/>
            <w:shd w:val="clear" w:color="auto" w:fill="auto"/>
          </w:tcPr>
          <w:p w:rsidR="00ED6F5A" w:rsidRPr="00C01BC9" w:rsidRDefault="00ED6F5A" w:rsidP="009816C1">
            <w:r>
              <w:fldChar w:fldCharType="begin">
                <w:ffData>
                  <w:name w:val="urspr_te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F5A" w:rsidRPr="00C01BC9" w:rsidTr="00ED6F5A">
        <w:tc>
          <w:tcPr>
            <w:tcW w:w="1250" w:type="pct"/>
            <w:shd w:val="clear" w:color="auto" w:fill="auto"/>
          </w:tcPr>
          <w:p w:rsidR="00ED6F5A" w:rsidRPr="00C01BC9" w:rsidRDefault="00ED6F5A" w:rsidP="007A3DAE">
            <w:r w:rsidRPr="00C01BC9">
              <w:t>Telefon:</w:t>
            </w:r>
            <w:r w:rsidRPr="009C312B">
              <w:rPr>
                <w:color w:val="FF0000"/>
              </w:rPr>
              <w:t>*</w:t>
            </w:r>
          </w:p>
        </w:tc>
        <w:bookmarkStart w:id="42" w:name="urspr_fax"/>
        <w:tc>
          <w:tcPr>
            <w:tcW w:w="1251" w:type="pct"/>
            <w:shd w:val="clear" w:color="auto" w:fill="auto"/>
          </w:tcPr>
          <w:p w:rsidR="00ED6F5A" w:rsidRPr="00C01BC9" w:rsidRDefault="00ED6F5A" w:rsidP="007A3DAE">
            <w:r>
              <w:fldChar w:fldCharType="begin">
                <w:ffData>
                  <w:name w:val="urspr_fax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50" w:type="pct"/>
            <w:shd w:val="clear" w:color="auto" w:fill="auto"/>
          </w:tcPr>
          <w:p w:rsidR="00ED6F5A" w:rsidRPr="00C01BC9" w:rsidRDefault="00ED6F5A" w:rsidP="007A3DAE">
            <w:r w:rsidRPr="00C01BC9">
              <w:t>Fax:</w:t>
            </w:r>
          </w:p>
        </w:tc>
        <w:bookmarkStart w:id="43" w:name="urspr_handl"/>
        <w:tc>
          <w:tcPr>
            <w:tcW w:w="1249" w:type="pct"/>
            <w:shd w:val="clear" w:color="auto" w:fill="auto"/>
          </w:tcPr>
          <w:p w:rsidR="00ED6F5A" w:rsidRPr="00C01BC9" w:rsidRDefault="00ED6F5A" w:rsidP="007A3DAE">
            <w:r>
              <w:fldChar w:fldCharType="begin">
                <w:ffData>
                  <w:name w:val="urspr_handl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ED6F5A" w:rsidRPr="00C01BC9" w:rsidTr="00ED6F5A">
        <w:tc>
          <w:tcPr>
            <w:tcW w:w="1250" w:type="pct"/>
            <w:shd w:val="clear" w:color="auto" w:fill="auto"/>
          </w:tcPr>
          <w:p w:rsidR="00ED6F5A" w:rsidRPr="00C01BC9" w:rsidRDefault="00ED6F5A" w:rsidP="007A3DAE">
            <w:r w:rsidRPr="00C01BC9">
              <w:t>Handläggare:</w:t>
            </w:r>
            <w:r w:rsidRPr="009C312B">
              <w:rPr>
                <w:color w:val="FF0000"/>
              </w:rPr>
              <w:t>*</w:t>
            </w:r>
          </w:p>
        </w:tc>
        <w:bookmarkStart w:id="44" w:name="Urspr_ref_nr"/>
        <w:tc>
          <w:tcPr>
            <w:tcW w:w="1251" w:type="pct"/>
            <w:shd w:val="clear" w:color="auto" w:fill="auto"/>
          </w:tcPr>
          <w:p w:rsidR="00ED6F5A" w:rsidRPr="00C01BC9" w:rsidRDefault="00ED6F5A" w:rsidP="007A3DAE">
            <w:r>
              <w:fldChar w:fldCharType="begin">
                <w:ffData>
                  <w:name w:val="Urspr_ref_nr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50" w:type="pct"/>
            <w:shd w:val="clear" w:color="auto" w:fill="auto"/>
          </w:tcPr>
          <w:p w:rsidR="00ED6F5A" w:rsidRPr="00C01BC9" w:rsidRDefault="00ED6F5A" w:rsidP="00D55156">
            <w:pPr>
              <w:tabs>
                <w:tab w:val="left" w:pos="3105"/>
              </w:tabs>
            </w:pPr>
            <w:r w:rsidRPr="00C01BC9">
              <w:t>Apotekets notering:</w:t>
            </w:r>
          </w:p>
        </w:tc>
        <w:tc>
          <w:tcPr>
            <w:tcW w:w="1249" w:type="pct"/>
            <w:shd w:val="clear" w:color="auto" w:fill="auto"/>
          </w:tcPr>
          <w:p w:rsidR="00ED6F5A" w:rsidRPr="00C01BC9" w:rsidRDefault="00ED6F5A" w:rsidP="00D55156">
            <w:pPr>
              <w:tabs>
                <w:tab w:val="left" w:pos="3105"/>
              </w:tabs>
            </w:pPr>
            <w:r>
              <w:fldChar w:fldCharType="begin">
                <w:ffData>
                  <w:name w:val="Urspr_ref_nr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C71CB" w:rsidRPr="00C01BC9" w:rsidRDefault="00EC71CB"/>
    <w:tbl>
      <w:tblPr>
        <w:tblW w:w="24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463"/>
      </w:tblGrid>
      <w:tr w:rsidR="00D55156" w:rsidRPr="002A2110" w:rsidTr="00D55156">
        <w:trPr>
          <w:trHeight w:val="20"/>
        </w:trPr>
        <w:tc>
          <w:tcPr>
            <w:tcW w:w="2500" w:type="pct"/>
            <w:shd w:val="clear" w:color="auto" w:fill="auto"/>
          </w:tcPr>
          <w:p w:rsidR="00D55156" w:rsidRPr="00C01BC9" w:rsidRDefault="00D55156" w:rsidP="006C15BD">
            <w:r w:rsidRPr="00C01BC9">
              <w:t>Medicinskt brådskande</w:t>
            </w:r>
            <w:r>
              <w:rPr>
                <w:rStyle w:val="Fotnotsreferens"/>
              </w:rPr>
              <w:footnoteReference w:id="1"/>
            </w:r>
            <w:r w:rsidRPr="00C01BC9">
              <w:t>:</w:t>
            </w:r>
          </w:p>
        </w:tc>
        <w:tc>
          <w:tcPr>
            <w:tcW w:w="2500" w:type="pct"/>
            <w:shd w:val="clear" w:color="auto" w:fill="auto"/>
          </w:tcPr>
          <w:p w:rsidR="00D55156" w:rsidRPr="00C01BC9" w:rsidRDefault="002A10F9" w:rsidP="00FC0483">
            <w:r>
              <w:fldChar w:fldCharType="begin">
                <w:ffData>
                  <w:name w:val="bradskand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bradskande"/>
            <w:r>
              <w:instrText xml:space="preserve"> FORMCHECKBOX </w:instrText>
            </w:r>
            <w:r w:rsidR="00ED6F5A">
              <w:fldChar w:fldCharType="separate"/>
            </w:r>
            <w:r>
              <w:fldChar w:fldCharType="end"/>
            </w:r>
            <w:bookmarkEnd w:id="45"/>
            <w:r w:rsidR="00D55156" w:rsidRPr="00C01BC9">
              <w:t xml:space="preserve"> Ja</w:t>
            </w:r>
          </w:p>
        </w:tc>
      </w:tr>
    </w:tbl>
    <w:p w:rsidR="00F813F0" w:rsidRDefault="00F813F0" w:rsidP="00C369EC"/>
    <w:p w:rsidR="00A24C28" w:rsidRDefault="000C1E1F" w:rsidP="000C1E1F">
      <w:pPr>
        <w:spacing w:before="0"/>
      </w:pPr>
      <w:r>
        <w:rPr>
          <w:color w:val="FF0000"/>
        </w:rPr>
        <w:br/>
      </w:r>
      <w:r w:rsidR="009C312B" w:rsidRPr="009C312B">
        <w:rPr>
          <w:color w:val="FF0000"/>
        </w:rPr>
        <w:t>*</w:t>
      </w:r>
      <w:r w:rsidR="009C312B">
        <w:t xml:space="preserve"> Obligatoriskt fält</w:t>
      </w:r>
    </w:p>
    <w:p w:rsidR="00114846" w:rsidRPr="00114846" w:rsidRDefault="000C1E1F" w:rsidP="000C1E1F">
      <w:pPr>
        <w:spacing w:before="0" w:after="0"/>
        <w:rPr>
          <w:sz w:val="12"/>
          <w:szCs w:val="12"/>
        </w:rPr>
      </w:pPr>
      <w:r>
        <w:rPr>
          <w:rFonts w:cs="Arial"/>
          <w:color w:val="595959"/>
          <w:sz w:val="12"/>
          <w:szCs w:val="12"/>
        </w:rPr>
        <w:br/>
      </w:r>
      <w:r>
        <w:rPr>
          <w:rFonts w:cs="Arial"/>
          <w:color w:val="595959"/>
          <w:sz w:val="12"/>
          <w:szCs w:val="12"/>
        </w:rPr>
        <w:br/>
      </w:r>
      <w:r w:rsidR="00114846" w:rsidRPr="00CD36BF">
        <w:rPr>
          <w:rFonts w:cs="Arial"/>
          <w:color w:val="595959"/>
          <w:sz w:val="12"/>
          <w:szCs w:val="12"/>
        </w:rPr>
        <w:t xml:space="preserve">Version </w:t>
      </w:r>
      <w:proofErr w:type="gramStart"/>
      <w:r w:rsidR="004D0135">
        <w:rPr>
          <w:rFonts w:cs="Arial"/>
          <w:color w:val="595959"/>
          <w:sz w:val="12"/>
          <w:szCs w:val="12"/>
        </w:rPr>
        <w:t>20151216</w:t>
      </w:r>
      <w:proofErr w:type="gramEnd"/>
    </w:p>
    <w:sectPr w:rsidR="00114846" w:rsidRPr="00114846" w:rsidSect="003F50F7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FA" w:rsidRDefault="007B60FA" w:rsidP="00707125">
      <w:r>
        <w:separator/>
      </w:r>
    </w:p>
  </w:endnote>
  <w:endnote w:type="continuationSeparator" w:id="0">
    <w:p w:rsidR="007B60FA" w:rsidRDefault="007B60FA" w:rsidP="007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59" w:rsidRPr="002C0D35" w:rsidRDefault="00AE7F59" w:rsidP="0057578E">
    <w:pPr>
      <w:pStyle w:val="Sidfot"/>
      <w:tabs>
        <w:tab w:val="right" w:pos="10263"/>
      </w:tabs>
      <w:spacing w:line="220" w:lineRule="exact"/>
      <w:rPr>
        <w:rFonts w:cs="Arial"/>
        <w:color w:val="595959"/>
        <w:sz w:val="18"/>
        <w:szCs w:val="18"/>
      </w:rPr>
    </w:pPr>
    <w:r w:rsidRPr="00585452">
      <w:rPr>
        <w:rFonts w:cs="Arial"/>
        <w:color w:val="595959"/>
        <w:sz w:val="18"/>
        <w:szCs w:val="18"/>
      </w:rPr>
      <w:t xml:space="preserve">Version </w:t>
    </w:r>
    <w:proofErr w:type="gramStart"/>
    <w:r w:rsidRPr="00585452">
      <w:rPr>
        <w:rFonts w:cs="Arial"/>
        <w:color w:val="595959"/>
        <w:sz w:val="18"/>
        <w:szCs w:val="18"/>
      </w:rPr>
      <w:t>20100104</w:t>
    </w:r>
    <w:proofErr w:type="gramEnd"/>
    <w:r>
      <w:rPr>
        <w:rFonts w:cs="Arial"/>
        <w:color w:val="595959"/>
        <w:sz w:val="12"/>
        <w:szCs w:val="12"/>
      </w:rPr>
      <w:tab/>
    </w:r>
    <w:r>
      <w:rPr>
        <w:rFonts w:cs="Arial"/>
        <w:color w:val="595959"/>
        <w:sz w:val="12"/>
        <w:szCs w:val="12"/>
      </w:rPr>
      <w:tab/>
    </w:r>
    <w:r w:rsidRPr="002C0D35">
      <w:rPr>
        <w:rFonts w:cs="Arial"/>
        <w:color w:val="595959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AE7F59" w:rsidRPr="00562EC6" w:rsidTr="00FF1EDF">
      <w:tc>
        <w:tcPr>
          <w:tcW w:w="5000" w:type="pct"/>
        </w:tcPr>
        <w:p w:rsidR="00AE7F59" w:rsidRPr="00FF1EDF" w:rsidRDefault="00AE7F59" w:rsidP="0033426E">
          <w:pPr>
            <w:pStyle w:val="Sidfot"/>
            <w:tabs>
              <w:tab w:val="clear" w:pos="4536"/>
              <w:tab w:val="clear" w:pos="9072"/>
              <w:tab w:val="right" w:pos="9639"/>
            </w:tabs>
            <w:jc w:val="right"/>
            <w:rPr>
              <w:rFonts w:cs="Arial"/>
              <w:color w:val="595959"/>
              <w:sz w:val="18"/>
              <w:szCs w:val="18"/>
            </w:rPr>
          </w:pPr>
          <w:r w:rsidRPr="00562EC6">
            <w:rPr>
              <w:rFonts w:cs="Arial"/>
              <w:color w:val="595959"/>
              <w:sz w:val="18"/>
              <w:szCs w:val="18"/>
            </w:rPr>
            <w:t>1</w:t>
          </w:r>
        </w:p>
      </w:tc>
    </w:tr>
  </w:tbl>
  <w:p w:rsidR="00AE7F59" w:rsidRPr="00562EC6" w:rsidRDefault="00AE7F59" w:rsidP="00562EC6">
    <w:pPr>
      <w:pStyle w:val="Sidfot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FA" w:rsidRDefault="007B60FA" w:rsidP="00707125">
      <w:r>
        <w:separator/>
      </w:r>
    </w:p>
  </w:footnote>
  <w:footnote w:type="continuationSeparator" w:id="0">
    <w:p w:rsidR="007B60FA" w:rsidRDefault="007B60FA" w:rsidP="00707125">
      <w:r>
        <w:continuationSeparator/>
      </w:r>
    </w:p>
  </w:footnote>
  <w:footnote w:id="1">
    <w:p w:rsidR="00D55156" w:rsidRPr="002F48FB" w:rsidRDefault="00D55156">
      <w:pPr>
        <w:pStyle w:val="Fotnotstext"/>
        <w:rPr>
          <w:sz w:val="18"/>
          <w:szCs w:val="18"/>
        </w:rPr>
      </w:pPr>
      <w:r w:rsidRPr="000C1E1F">
        <w:rPr>
          <w:rStyle w:val="Fotnotsreferens"/>
          <w:sz w:val="16"/>
          <w:szCs w:val="18"/>
        </w:rPr>
        <w:footnoteRef/>
      </w:r>
      <w:r w:rsidRPr="000C1E1F">
        <w:rPr>
          <w:sz w:val="16"/>
          <w:szCs w:val="18"/>
        </w:rPr>
        <w:t xml:space="preserve"> Med medicinskt brådskande avses tillstånd där det innebär allvarlig risk för patientens hälsa om handläggning av ärendet fördröjs.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59" w:rsidRDefault="00AE7F59" w:rsidP="00562EC6">
    <w:pPr>
      <w:pStyle w:val="Sidhuvud"/>
      <w:ind w:left="-567"/>
    </w:pPr>
    <w:r>
      <w:rPr>
        <w:noProof/>
        <w:lang w:eastAsia="sv-SE" w:bidi="ar-SA"/>
      </w:rPr>
      <w:drawing>
        <wp:inline distT="0" distB="0" distL="0" distR="0">
          <wp:extent cx="2082165" cy="31940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165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F59" w:rsidRDefault="00AE7F59" w:rsidP="00562EC6">
    <w:pPr>
      <w:pStyle w:val="Sidhuvud"/>
      <w:ind w:left="-567"/>
    </w:pPr>
  </w:p>
  <w:p w:rsidR="00AE7F59" w:rsidRDefault="00AE7F59" w:rsidP="00562EC6">
    <w:pPr>
      <w:pStyle w:val="Sidhuvud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FFA"/>
    <w:multiLevelType w:val="multilevel"/>
    <w:tmpl w:val="DE10B400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268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552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2835" w:hanging="2835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00"/>
    <w:rsid w:val="000117F0"/>
    <w:rsid w:val="00026A0A"/>
    <w:rsid w:val="00030F53"/>
    <w:rsid w:val="000310AD"/>
    <w:rsid w:val="00040C54"/>
    <w:rsid w:val="00055333"/>
    <w:rsid w:val="00055EC3"/>
    <w:rsid w:val="0006557A"/>
    <w:rsid w:val="00066ABD"/>
    <w:rsid w:val="00074F0C"/>
    <w:rsid w:val="00075B7C"/>
    <w:rsid w:val="0008177D"/>
    <w:rsid w:val="000A1575"/>
    <w:rsid w:val="000A5D33"/>
    <w:rsid w:val="000C1E1F"/>
    <w:rsid w:val="000C3A8B"/>
    <w:rsid w:val="000D7B68"/>
    <w:rsid w:val="000E2EAB"/>
    <w:rsid w:val="000F15A3"/>
    <w:rsid w:val="00113783"/>
    <w:rsid w:val="00114846"/>
    <w:rsid w:val="00122C62"/>
    <w:rsid w:val="00127F3F"/>
    <w:rsid w:val="00143A7E"/>
    <w:rsid w:val="001505E9"/>
    <w:rsid w:val="001539EC"/>
    <w:rsid w:val="00170C05"/>
    <w:rsid w:val="00173304"/>
    <w:rsid w:val="00194F42"/>
    <w:rsid w:val="00197AF5"/>
    <w:rsid w:val="001A44A2"/>
    <w:rsid w:val="001C2BD0"/>
    <w:rsid w:val="001C6F9F"/>
    <w:rsid w:val="001D2204"/>
    <w:rsid w:val="001D4FBE"/>
    <w:rsid w:val="001E40F6"/>
    <w:rsid w:val="001F56A7"/>
    <w:rsid w:val="001F617B"/>
    <w:rsid w:val="00210E53"/>
    <w:rsid w:val="002123A2"/>
    <w:rsid w:val="002213F8"/>
    <w:rsid w:val="00232413"/>
    <w:rsid w:val="00234085"/>
    <w:rsid w:val="00245723"/>
    <w:rsid w:val="00267C0F"/>
    <w:rsid w:val="00267C8F"/>
    <w:rsid w:val="00273441"/>
    <w:rsid w:val="002805A3"/>
    <w:rsid w:val="00280E8E"/>
    <w:rsid w:val="002826EF"/>
    <w:rsid w:val="00285D99"/>
    <w:rsid w:val="00294383"/>
    <w:rsid w:val="00294FC0"/>
    <w:rsid w:val="002A10F9"/>
    <w:rsid w:val="002A3DF6"/>
    <w:rsid w:val="002A7862"/>
    <w:rsid w:val="002B286A"/>
    <w:rsid w:val="002B3C8C"/>
    <w:rsid w:val="002B51FF"/>
    <w:rsid w:val="002C0D35"/>
    <w:rsid w:val="002C5B8B"/>
    <w:rsid w:val="002D0406"/>
    <w:rsid w:val="002D442B"/>
    <w:rsid w:val="002D7803"/>
    <w:rsid w:val="002E1361"/>
    <w:rsid w:val="002E5A15"/>
    <w:rsid w:val="002F48FB"/>
    <w:rsid w:val="002F5F52"/>
    <w:rsid w:val="00302620"/>
    <w:rsid w:val="00311110"/>
    <w:rsid w:val="00320661"/>
    <w:rsid w:val="00321815"/>
    <w:rsid w:val="003224FD"/>
    <w:rsid w:val="00322588"/>
    <w:rsid w:val="00333CB1"/>
    <w:rsid w:val="0033426E"/>
    <w:rsid w:val="00334EDE"/>
    <w:rsid w:val="0034105A"/>
    <w:rsid w:val="0034777E"/>
    <w:rsid w:val="00357C0B"/>
    <w:rsid w:val="00371180"/>
    <w:rsid w:val="003818AA"/>
    <w:rsid w:val="003826FE"/>
    <w:rsid w:val="003A2378"/>
    <w:rsid w:val="003B3F13"/>
    <w:rsid w:val="003B6ADF"/>
    <w:rsid w:val="003D0306"/>
    <w:rsid w:val="003D2CDA"/>
    <w:rsid w:val="003D775E"/>
    <w:rsid w:val="003E1266"/>
    <w:rsid w:val="003E20E9"/>
    <w:rsid w:val="003E5BAA"/>
    <w:rsid w:val="003F16EB"/>
    <w:rsid w:val="003F4429"/>
    <w:rsid w:val="003F4894"/>
    <w:rsid w:val="003F50F7"/>
    <w:rsid w:val="0041543A"/>
    <w:rsid w:val="0042779C"/>
    <w:rsid w:val="00434141"/>
    <w:rsid w:val="00436950"/>
    <w:rsid w:val="00450338"/>
    <w:rsid w:val="004569DC"/>
    <w:rsid w:val="00457125"/>
    <w:rsid w:val="004631FD"/>
    <w:rsid w:val="0047364C"/>
    <w:rsid w:val="0048040E"/>
    <w:rsid w:val="00481418"/>
    <w:rsid w:val="00490329"/>
    <w:rsid w:val="004A4483"/>
    <w:rsid w:val="004A6C2B"/>
    <w:rsid w:val="004C075B"/>
    <w:rsid w:val="004C3B14"/>
    <w:rsid w:val="004C5FE3"/>
    <w:rsid w:val="004C7E65"/>
    <w:rsid w:val="004D0135"/>
    <w:rsid w:val="004D52FC"/>
    <w:rsid w:val="004D7D5B"/>
    <w:rsid w:val="004E30D4"/>
    <w:rsid w:val="004E5202"/>
    <w:rsid w:val="004E7B68"/>
    <w:rsid w:val="004E7DEA"/>
    <w:rsid w:val="004E7E7B"/>
    <w:rsid w:val="0050716C"/>
    <w:rsid w:val="005229BC"/>
    <w:rsid w:val="00523953"/>
    <w:rsid w:val="0052776D"/>
    <w:rsid w:val="005360DB"/>
    <w:rsid w:val="00536949"/>
    <w:rsid w:val="005528E8"/>
    <w:rsid w:val="00562EC6"/>
    <w:rsid w:val="005643E4"/>
    <w:rsid w:val="00572F8C"/>
    <w:rsid w:val="0057578E"/>
    <w:rsid w:val="0058308F"/>
    <w:rsid w:val="00585452"/>
    <w:rsid w:val="0058738C"/>
    <w:rsid w:val="00592708"/>
    <w:rsid w:val="005958B1"/>
    <w:rsid w:val="005A1FC3"/>
    <w:rsid w:val="005D09B8"/>
    <w:rsid w:val="005D4CC4"/>
    <w:rsid w:val="005D666E"/>
    <w:rsid w:val="005D6E7C"/>
    <w:rsid w:val="005E2988"/>
    <w:rsid w:val="005E56C6"/>
    <w:rsid w:val="005E6491"/>
    <w:rsid w:val="005E6D5B"/>
    <w:rsid w:val="005F0542"/>
    <w:rsid w:val="00603183"/>
    <w:rsid w:val="006075F5"/>
    <w:rsid w:val="0062777E"/>
    <w:rsid w:val="00642516"/>
    <w:rsid w:val="0064434E"/>
    <w:rsid w:val="00644A92"/>
    <w:rsid w:val="00650D61"/>
    <w:rsid w:val="00652704"/>
    <w:rsid w:val="006603D2"/>
    <w:rsid w:val="00666528"/>
    <w:rsid w:val="00672CCB"/>
    <w:rsid w:val="00680914"/>
    <w:rsid w:val="006832A2"/>
    <w:rsid w:val="00692A10"/>
    <w:rsid w:val="006A26ED"/>
    <w:rsid w:val="006A3E67"/>
    <w:rsid w:val="006A4B7A"/>
    <w:rsid w:val="006C15BD"/>
    <w:rsid w:val="006C329D"/>
    <w:rsid w:val="006C598F"/>
    <w:rsid w:val="006E0C1C"/>
    <w:rsid w:val="006E10A9"/>
    <w:rsid w:val="006E2B51"/>
    <w:rsid w:val="006E3F14"/>
    <w:rsid w:val="006F33AC"/>
    <w:rsid w:val="006F6E64"/>
    <w:rsid w:val="00704D07"/>
    <w:rsid w:val="007057E6"/>
    <w:rsid w:val="00707125"/>
    <w:rsid w:val="00716B92"/>
    <w:rsid w:val="007173D5"/>
    <w:rsid w:val="00722301"/>
    <w:rsid w:val="00726879"/>
    <w:rsid w:val="00737CC3"/>
    <w:rsid w:val="00745CF9"/>
    <w:rsid w:val="00750317"/>
    <w:rsid w:val="00751B6A"/>
    <w:rsid w:val="007522D1"/>
    <w:rsid w:val="00757F87"/>
    <w:rsid w:val="00762C0D"/>
    <w:rsid w:val="00765B8E"/>
    <w:rsid w:val="007662C2"/>
    <w:rsid w:val="007702AB"/>
    <w:rsid w:val="00771CFF"/>
    <w:rsid w:val="0077589E"/>
    <w:rsid w:val="00797936"/>
    <w:rsid w:val="007B1858"/>
    <w:rsid w:val="007B60FA"/>
    <w:rsid w:val="007C59C7"/>
    <w:rsid w:val="007D4719"/>
    <w:rsid w:val="007D6447"/>
    <w:rsid w:val="007F3956"/>
    <w:rsid w:val="008001F9"/>
    <w:rsid w:val="00807AEA"/>
    <w:rsid w:val="00810175"/>
    <w:rsid w:val="008150DF"/>
    <w:rsid w:val="00816CE1"/>
    <w:rsid w:val="00822936"/>
    <w:rsid w:val="008235C4"/>
    <w:rsid w:val="00824F8C"/>
    <w:rsid w:val="0082618A"/>
    <w:rsid w:val="0082648C"/>
    <w:rsid w:val="0084749B"/>
    <w:rsid w:val="00852B40"/>
    <w:rsid w:val="00862373"/>
    <w:rsid w:val="00862B31"/>
    <w:rsid w:val="00864761"/>
    <w:rsid w:val="00873159"/>
    <w:rsid w:val="00873726"/>
    <w:rsid w:val="0088264B"/>
    <w:rsid w:val="0088429F"/>
    <w:rsid w:val="0089074A"/>
    <w:rsid w:val="0089122C"/>
    <w:rsid w:val="00892AA6"/>
    <w:rsid w:val="008966A1"/>
    <w:rsid w:val="008A3210"/>
    <w:rsid w:val="008A356B"/>
    <w:rsid w:val="008B27D5"/>
    <w:rsid w:val="008C04F1"/>
    <w:rsid w:val="008C4E60"/>
    <w:rsid w:val="008D41D1"/>
    <w:rsid w:val="008D4B62"/>
    <w:rsid w:val="008D5413"/>
    <w:rsid w:val="008E505E"/>
    <w:rsid w:val="008E58B4"/>
    <w:rsid w:val="008F39D9"/>
    <w:rsid w:val="009018B7"/>
    <w:rsid w:val="009110D4"/>
    <w:rsid w:val="009113DE"/>
    <w:rsid w:val="009121C7"/>
    <w:rsid w:val="00920A76"/>
    <w:rsid w:val="00923E15"/>
    <w:rsid w:val="009259A0"/>
    <w:rsid w:val="009323EB"/>
    <w:rsid w:val="00932469"/>
    <w:rsid w:val="009413EA"/>
    <w:rsid w:val="0094656F"/>
    <w:rsid w:val="00956398"/>
    <w:rsid w:val="00964E59"/>
    <w:rsid w:val="00965966"/>
    <w:rsid w:val="00970182"/>
    <w:rsid w:val="009816C1"/>
    <w:rsid w:val="009839FF"/>
    <w:rsid w:val="00985DE8"/>
    <w:rsid w:val="009960B4"/>
    <w:rsid w:val="009C0A32"/>
    <w:rsid w:val="009C1E11"/>
    <w:rsid w:val="009C312B"/>
    <w:rsid w:val="009D14AA"/>
    <w:rsid w:val="009D160F"/>
    <w:rsid w:val="009D244D"/>
    <w:rsid w:val="009D384D"/>
    <w:rsid w:val="009D3AF3"/>
    <w:rsid w:val="009D5D7A"/>
    <w:rsid w:val="009D6282"/>
    <w:rsid w:val="009E1313"/>
    <w:rsid w:val="009E728D"/>
    <w:rsid w:val="009F1301"/>
    <w:rsid w:val="009F44EC"/>
    <w:rsid w:val="00A0241E"/>
    <w:rsid w:val="00A05F0D"/>
    <w:rsid w:val="00A20E3F"/>
    <w:rsid w:val="00A24C28"/>
    <w:rsid w:val="00A3108B"/>
    <w:rsid w:val="00A3390C"/>
    <w:rsid w:val="00A41FA2"/>
    <w:rsid w:val="00A4343E"/>
    <w:rsid w:val="00A47CEC"/>
    <w:rsid w:val="00A67FDA"/>
    <w:rsid w:val="00A73BD8"/>
    <w:rsid w:val="00A82A20"/>
    <w:rsid w:val="00A848A8"/>
    <w:rsid w:val="00A9105F"/>
    <w:rsid w:val="00A9339C"/>
    <w:rsid w:val="00A938F2"/>
    <w:rsid w:val="00A951A1"/>
    <w:rsid w:val="00AA5DDD"/>
    <w:rsid w:val="00AA7BAD"/>
    <w:rsid w:val="00AB415D"/>
    <w:rsid w:val="00AE5A24"/>
    <w:rsid w:val="00AE739C"/>
    <w:rsid w:val="00AE7F59"/>
    <w:rsid w:val="00AF300C"/>
    <w:rsid w:val="00B05560"/>
    <w:rsid w:val="00B05E30"/>
    <w:rsid w:val="00B16D6D"/>
    <w:rsid w:val="00B364F7"/>
    <w:rsid w:val="00B36AD7"/>
    <w:rsid w:val="00B43944"/>
    <w:rsid w:val="00B53D90"/>
    <w:rsid w:val="00B65172"/>
    <w:rsid w:val="00B75F1B"/>
    <w:rsid w:val="00B769FA"/>
    <w:rsid w:val="00B779C6"/>
    <w:rsid w:val="00B8123C"/>
    <w:rsid w:val="00B823B4"/>
    <w:rsid w:val="00B9570F"/>
    <w:rsid w:val="00BA0D2B"/>
    <w:rsid w:val="00BA76D1"/>
    <w:rsid w:val="00BB073D"/>
    <w:rsid w:val="00BB176C"/>
    <w:rsid w:val="00BB3EC9"/>
    <w:rsid w:val="00BB4B9E"/>
    <w:rsid w:val="00BF2134"/>
    <w:rsid w:val="00BF286C"/>
    <w:rsid w:val="00C01BC9"/>
    <w:rsid w:val="00C15D0A"/>
    <w:rsid w:val="00C16B89"/>
    <w:rsid w:val="00C16CB5"/>
    <w:rsid w:val="00C20944"/>
    <w:rsid w:val="00C2584D"/>
    <w:rsid w:val="00C31A64"/>
    <w:rsid w:val="00C340F7"/>
    <w:rsid w:val="00C369EC"/>
    <w:rsid w:val="00C4381D"/>
    <w:rsid w:val="00C502B5"/>
    <w:rsid w:val="00C517A1"/>
    <w:rsid w:val="00C61118"/>
    <w:rsid w:val="00C65CEF"/>
    <w:rsid w:val="00C724C1"/>
    <w:rsid w:val="00C7418C"/>
    <w:rsid w:val="00C828A1"/>
    <w:rsid w:val="00C9745D"/>
    <w:rsid w:val="00CA7196"/>
    <w:rsid w:val="00CA7CDE"/>
    <w:rsid w:val="00CC0A72"/>
    <w:rsid w:val="00CC6E45"/>
    <w:rsid w:val="00CE5977"/>
    <w:rsid w:val="00CE645F"/>
    <w:rsid w:val="00CF0566"/>
    <w:rsid w:val="00CF484A"/>
    <w:rsid w:val="00CF55A5"/>
    <w:rsid w:val="00CF7164"/>
    <w:rsid w:val="00D009C7"/>
    <w:rsid w:val="00D105B8"/>
    <w:rsid w:val="00D24933"/>
    <w:rsid w:val="00D34F50"/>
    <w:rsid w:val="00D4073C"/>
    <w:rsid w:val="00D43EC4"/>
    <w:rsid w:val="00D51FD2"/>
    <w:rsid w:val="00D53C17"/>
    <w:rsid w:val="00D55156"/>
    <w:rsid w:val="00D56C8F"/>
    <w:rsid w:val="00D6672B"/>
    <w:rsid w:val="00D8446D"/>
    <w:rsid w:val="00D93AED"/>
    <w:rsid w:val="00DA5FE8"/>
    <w:rsid w:val="00DA7E05"/>
    <w:rsid w:val="00DC0B93"/>
    <w:rsid w:val="00DC3B98"/>
    <w:rsid w:val="00DC427F"/>
    <w:rsid w:val="00DE3F54"/>
    <w:rsid w:val="00DE6792"/>
    <w:rsid w:val="00DF04D2"/>
    <w:rsid w:val="00E02FE4"/>
    <w:rsid w:val="00E12FE0"/>
    <w:rsid w:val="00E15D58"/>
    <w:rsid w:val="00E33574"/>
    <w:rsid w:val="00E4378C"/>
    <w:rsid w:val="00E45A37"/>
    <w:rsid w:val="00E4797D"/>
    <w:rsid w:val="00E52F22"/>
    <w:rsid w:val="00E5512F"/>
    <w:rsid w:val="00E55C1E"/>
    <w:rsid w:val="00E62866"/>
    <w:rsid w:val="00E71D8F"/>
    <w:rsid w:val="00E80323"/>
    <w:rsid w:val="00E83795"/>
    <w:rsid w:val="00E837F1"/>
    <w:rsid w:val="00E85CBC"/>
    <w:rsid w:val="00E91CA0"/>
    <w:rsid w:val="00EA7417"/>
    <w:rsid w:val="00EB1C3A"/>
    <w:rsid w:val="00EB2BE0"/>
    <w:rsid w:val="00EC44A8"/>
    <w:rsid w:val="00EC71CB"/>
    <w:rsid w:val="00ED5029"/>
    <w:rsid w:val="00ED6F5A"/>
    <w:rsid w:val="00EE59DD"/>
    <w:rsid w:val="00EF2AD9"/>
    <w:rsid w:val="00EF3800"/>
    <w:rsid w:val="00EF71D1"/>
    <w:rsid w:val="00F019BF"/>
    <w:rsid w:val="00F129B8"/>
    <w:rsid w:val="00F206C2"/>
    <w:rsid w:val="00F30C87"/>
    <w:rsid w:val="00F333C6"/>
    <w:rsid w:val="00F42478"/>
    <w:rsid w:val="00F55D8B"/>
    <w:rsid w:val="00F64320"/>
    <w:rsid w:val="00F65AD3"/>
    <w:rsid w:val="00F7370A"/>
    <w:rsid w:val="00F74056"/>
    <w:rsid w:val="00F74FDF"/>
    <w:rsid w:val="00F813F0"/>
    <w:rsid w:val="00F9518A"/>
    <w:rsid w:val="00FB489D"/>
    <w:rsid w:val="00FB5118"/>
    <w:rsid w:val="00FB530E"/>
    <w:rsid w:val="00FB707D"/>
    <w:rsid w:val="00FC0483"/>
    <w:rsid w:val="00FC52C5"/>
    <w:rsid w:val="00FC728E"/>
    <w:rsid w:val="00FE6002"/>
    <w:rsid w:val="00FE69B0"/>
    <w:rsid w:val="00FF0DEC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BF"/>
    <w:pPr>
      <w:autoSpaceDE w:val="0"/>
      <w:autoSpaceDN w:val="0"/>
      <w:spacing w:before="20" w:after="20"/>
    </w:pPr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1"/>
    <w:qFormat/>
    <w:rsid w:val="00A0241E"/>
    <w:pPr>
      <w:keepNext/>
      <w:autoSpaceDE/>
      <w:autoSpaceDN/>
      <w:spacing w:before="240" w:after="60"/>
      <w:outlineLvl w:val="0"/>
    </w:pPr>
    <w:rPr>
      <w:b/>
      <w:bCs/>
      <w:kern w:val="32"/>
      <w:sz w:val="32"/>
      <w:szCs w:val="32"/>
      <w:lang w:eastAsia="en-US" w:bidi="en-US"/>
    </w:rPr>
  </w:style>
  <w:style w:type="paragraph" w:styleId="Rubrik2">
    <w:name w:val="heading 2"/>
    <w:basedOn w:val="Normal"/>
    <w:next w:val="Normal"/>
    <w:link w:val="Rubrik2Char"/>
    <w:uiPriority w:val="1"/>
    <w:qFormat/>
    <w:rsid w:val="00A0241E"/>
    <w:pPr>
      <w:keepNext/>
      <w:autoSpaceDE/>
      <w:autoSpaceDN/>
      <w:spacing w:before="240" w:after="60"/>
      <w:outlineLvl w:val="1"/>
    </w:pPr>
    <w:rPr>
      <w:b/>
      <w:bCs/>
      <w:iCs/>
      <w:sz w:val="28"/>
      <w:szCs w:val="28"/>
      <w:lang w:eastAsia="en-US" w:bidi="en-US"/>
    </w:rPr>
  </w:style>
  <w:style w:type="paragraph" w:styleId="Rubrik3">
    <w:name w:val="heading 3"/>
    <w:basedOn w:val="Normal"/>
    <w:next w:val="Normal"/>
    <w:link w:val="Rubrik3Char"/>
    <w:uiPriority w:val="1"/>
    <w:qFormat/>
    <w:rsid w:val="00A0241E"/>
    <w:pPr>
      <w:keepNext/>
      <w:autoSpaceDE/>
      <w:autoSpaceDN/>
      <w:spacing w:before="240" w:after="60"/>
      <w:outlineLvl w:val="2"/>
    </w:pPr>
    <w:rPr>
      <w:b/>
      <w:bCs/>
      <w:sz w:val="26"/>
      <w:szCs w:val="26"/>
      <w:lang w:eastAsia="en-US" w:bidi="en-US"/>
    </w:rPr>
  </w:style>
  <w:style w:type="paragraph" w:styleId="Rubrik4">
    <w:name w:val="heading 4"/>
    <w:basedOn w:val="Normal"/>
    <w:next w:val="Normal"/>
    <w:link w:val="Rubrik4Char"/>
    <w:uiPriority w:val="1"/>
    <w:qFormat/>
    <w:rsid w:val="008C04F1"/>
    <w:pPr>
      <w:keepNext/>
      <w:autoSpaceDE/>
      <w:autoSpaceDN/>
      <w:spacing w:before="240" w:after="60"/>
      <w:outlineLvl w:val="3"/>
    </w:pPr>
    <w:rPr>
      <w:b/>
      <w:bCs/>
      <w:sz w:val="24"/>
      <w:szCs w:val="28"/>
      <w:lang w:eastAsia="en-US" w:bidi="en-US"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qFormat/>
    <w:rsid w:val="008C04F1"/>
    <w:pPr>
      <w:autoSpaceDE/>
      <w:autoSpaceDN/>
      <w:spacing w:before="240" w:after="60"/>
      <w:outlineLvl w:val="4"/>
    </w:pPr>
    <w:rPr>
      <w:b/>
      <w:bCs/>
      <w:iCs/>
      <w:sz w:val="22"/>
      <w:szCs w:val="26"/>
      <w:lang w:eastAsia="en-US" w:bidi="en-US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A0241E"/>
    <w:pPr>
      <w:autoSpaceDE/>
      <w:autoSpaceDN/>
      <w:spacing w:before="240" w:after="60"/>
      <w:outlineLvl w:val="5"/>
    </w:pPr>
    <w:rPr>
      <w:bCs/>
      <w:i/>
      <w:szCs w:val="22"/>
      <w:lang w:eastAsia="en-US" w:bidi="en-US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A0241E"/>
    <w:pPr>
      <w:autoSpaceDE/>
      <w:autoSpaceDN/>
      <w:spacing w:before="240" w:after="60"/>
      <w:outlineLvl w:val="6"/>
    </w:pPr>
    <w:rPr>
      <w:i/>
      <w:szCs w:val="24"/>
      <w:lang w:eastAsia="en-US" w:bidi="en-US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A0241E"/>
    <w:pPr>
      <w:autoSpaceDE/>
      <w:autoSpaceDN/>
      <w:spacing w:before="240" w:after="60"/>
      <w:outlineLvl w:val="7"/>
    </w:pPr>
    <w:rPr>
      <w:i/>
      <w:iCs/>
      <w:szCs w:val="24"/>
      <w:lang w:eastAsia="en-US" w:bidi="en-US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A0241E"/>
    <w:pPr>
      <w:autoSpaceDE/>
      <w:autoSpaceDN/>
      <w:spacing w:before="240" w:after="60"/>
      <w:outlineLvl w:val="8"/>
    </w:pPr>
    <w:rPr>
      <w:i/>
      <w:szCs w:val="22"/>
      <w:lang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7125"/>
    <w:pPr>
      <w:tabs>
        <w:tab w:val="center" w:pos="4536"/>
        <w:tab w:val="right" w:pos="9072"/>
      </w:tabs>
      <w:autoSpaceDE/>
      <w:autoSpaceDN/>
    </w:pPr>
    <w:rPr>
      <w:sz w:val="24"/>
      <w:szCs w:val="24"/>
      <w:lang w:eastAsia="en-US" w:bidi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07125"/>
  </w:style>
  <w:style w:type="paragraph" w:styleId="Sidfot">
    <w:name w:val="footer"/>
    <w:basedOn w:val="Normal"/>
    <w:link w:val="SidfotChar"/>
    <w:uiPriority w:val="99"/>
    <w:unhideWhenUsed/>
    <w:rsid w:val="00707125"/>
    <w:pPr>
      <w:tabs>
        <w:tab w:val="center" w:pos="4536"/>
        <w:tab w:val="right" w:pos="9072"/>
      </w:tabs>
      <w:autoSpaceDE/>
      <w:autoSpaceDN/>
    </w:pPr>
    <w:rPr>
      <w:sz w:val="24"/>
      <w:szCs w:val="24"/>
      <w:lang w:eastAsia="en-US" w:bidi="en-US"/>
    </w:rPr>
  </w:style>
  <w:style w:type="character" w:customStyle="1" w:styleId="SidfotChar">
    <w:name w:val="Sidfot Char"/>
    <w:basedOn w:val="Standardstycketeckensnitt"/>
    <w:link w:val="Sidfot"/>
    <w:uiPriority w:val="99"/>
    <w:rsid w:val="00707125"/>
  </w:style>
  <w:style w:type="paragraph" w:styleId="Ballongtext">
    <w:name w:val="Balloon Text"/>
    <w:basedOn w:val="Normal"/>
    <w:link w:val="BallongtextChar"/>
    <w:uiPriority w:val="99"/>
    <w:semiHidden/>
    <w:unhideWhenUsed/>
    <w:rsid w:val="00B05560"/>
    <w:pPr>
      <w:autoSpaceDE/>
      <w:autoSpaceDN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55C1E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A0241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A0241E"/>
    <w:rPr>
      <w:rFonts w:ascii="Arial" w:eastAsia="Times New Roman" w:hAnsi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1"/>
    <w:rsid w:val="00A0241E"/>
    <w:rPr>
      <w:rFonts w:ascii="Arial" w:eastAsia="Times New Roman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1"/>
    <w:rsid w:val="008C04F1"/>
    <w:rPr>
      <w:rFonts w:ascii="Arial" w:eastAsia="Times New Roman" w:hAnsi="Arial"/>
      <w:b/>
      <w:bCs/>
      <w:sz w:val="24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8C04F1"/>
    <w:rPr>
      <w:rFonts w:ascii="Arial" w:eastAsia="Times New Roman" w:hAnsi="Arial"/>
      <w:b/>
      <w:bCs/>
      <w:iCs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A0241E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A0241E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A0241E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A0241E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04F1"/>
    <w:pPr>
      <w:autoSpaceDE/>
      <w:autoSpaceDN/>
      <w:spacing w:before="240" w:after="60"/>
      <w:jc w:val="center"/>
      <w:outlineLvl w:val="0"/>
    </w:pPr>
    <w:rPr>
      <w:b/>
      <w:bCs/>
      <w:kern w:val="28"/>
      <w:sz w:val="44"/>
      <w:szCs w:val="32"/>
      <w:lang w:eastAsia="en-US" w:bidi="en-US"/>
    </w:rPr>
  </w:style>
  <w:style w:type="character" w:customStyle="1" w:styleId="RubrikChar">
    <w:name w:val="Rubrik Char"/>
    <w:basedOn w:val="Standardstycketeckensnitt"/>
    <w:link w:val="Rubrik"/>
    <w:uiPriority w:val="10"/>
    <w:rsid w:val="008C04F1"/>
    <w:rPr>
      <w:rFonts w:ascii="Arial" w:eastAsia="Times New Roman" w:hAnsi="Arial"/>
      <w:b/>
      <w:bCs/>
      <w:kern w:val="28"/>
      <w:sz w:val="44"/>
      <w:szCs w:val="3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autoSpaceDE/>
      <w:autoSpaceDN/>
      <w:spacing w:after="60"/>
      <w:jc w:val="center"/>
      <w:outlineLvl w:val="1"/>
    </w:pPr>
    <w:rPr>
      <w:b/>
      <w:sz w:val="36"/>
      <w:szCs w:val="24"/>
      <w:lang w:eastAsia="en-US" w:bidi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5977"/>
    <w:rPr>
      <w:rFonts w:ascii="Times New Roman" w:eastAsia="Times New Roman" w:hAnsi="Times New Roman"/>
      <w:b/>
      <w:sz w:val="36"/>
      <w:szCs w:val="24"/>
    </w:rPr>
  </w:style>
  <w:style w:type="character" w:styleId="Stark">
    <w:name w:val="Strong"/>
    <w:basedOn w:val="Standardstycketeckensnitt"/>
    <w:uiPriority w:val="22"/>
    <w:qFormat/>
    <w:rsid w:val="00A0241E"/>
    <w:rPr>
      <w:b/>
      <w:bCs/>
    </w:rPr>
  </w:style>
  <w:style w:type="character" w:styleId="Betoning">
    <w:name w:val="Emphasis"/>
    <w:basedOn w:val="Standardstycketeckensnitt"/>
    <w:uiPriority w:val="20"/>
    <w:qFormat/>
    <w:rsid w:val="00A0241E"/>
    <w:rPr>
      <w:rFonts w:ascii="Times New Roman" w:hAnsi="Times New Roman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A0241E"/>
    <w:pPr>
      <w:autoSpaceDE/>
      <w:autoSpaceDN/>
    </w:pPr>
    <w:rPr>
      <w:sz w:val="24"/>
      <w:szCs w:val="32"/>
      <w:lang w:eastAsia="en-US" w:bidi="en-US"/>
    </w:rPr>
  </w:style>
  <w:style w:type="paragraph" w:styleId="Liststycke">
    <w:name w:val="List Paragraph"/>
    <w:basedOn w:val="Normal"/>
    <w:uiPriority w:val="34"/>
    <w:rsid w:val="00CE5977"/>
    <w:pPr>
      <w:autoSpaceDE/>
      <w:autoSpaceDN/>
      <w:ind w:left="720"/>
      <w:contextualSpacing/>
    </w:pPr>
    <w:rPr>
      <w:sz w:val="24"/>
      <w:szCs w:val="24"/>
      <w:lang w:eastAsia="en-US" w:bidi="en-US"/>
    </w:rPr>
  </w:style>
  <w:style w:type="paragraph" w:styleId="Citat">
    <w:name w:val="Quote"/>
    <w:basedOn w:val="Normal"/>
    <w:next w:val="Normal"/>
    <w:link w:val="CitatChar"/>
    <w:uiPriority w:val="29"/>
    <w:rsid w:val="00CE5977"/>
    <w:pPr>
      <w:autoSpaceDE/>
      <w:autoSpaceDN/>
    </w:pPr>
    <w:rPr>
      <w:i/>
      <w:sz w:val="24"/>
      <w:szCs w:val="24"/>
      <w:lang w:eastAsia="en-US" w:bidi="en-US"/>
    </w:rPr>
  </w:style>
  <w:style w:type="character" w:customStyle="1" w:styleId="CitatChar">
    <w:name w:val="Citat Char"/>
    <w:basedOn w:val="Standardstycketecken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autoSpaceDE/>
      <w:autoSpaceDN/>
      <w:ind w:left="720" w:right="720"/>
    </w:pPr>
    <w:rPr>
      <w:b/>
      <w:i/>
      <w:sz w:val="24"/>
      <w:szCs w:val="22"/>
      <w:lang w:eastAsia="en-US" w:bidi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qFormat/>
    <w:rsid w:val="00A0241E"/>
    <w:rPr>
      <w:i/>
      <w:color w:val="5A5A5A"/>
    </w:rPr>
  </w:style>
  <w:style w:type="character" w:styleId="Starkbetoning">
    <w:name w:val="Intense Emphasis"/>
    <w:basedOn w:val="Standardstycketeckensnitt"/>
    <w:uiPriority w:val="21"/>
    <w:qFormat/>
    <w:rsid w:val="00A0241E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CE5977"/>
    <w:rPr>
      <w:rFonts w:ascii="Arial" w:eastAsia="Times New Roman" w:hAnsi="Arial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0241E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A0241E"/>
    <w:pPr>
      <w:keepNext/>
      <w:keepLines/>
      <w:numPr>
        <w:numId w:val="14"/>
      </w:numPr>
      <w:spacing w:before="240" w:after="60"/>
      <w:outlineLvl w:val="0"/>
    </w:pPr>
    <w:rPr>
      <w:rFonts w:ascii="Arial" w:hAnsi="Arial"/>
      <w:b/>
      <w:kern w:val="32"/>
      <w:sz w:val="32"/>
      <w:szCs w:val="28"/>
      <w:lang w:val="en-US" w:eastAsia="en-US" w:bidi="en-US"/>
    </w:rPr>
  </w:style>
  <w:style w:type="paragraph" w:customStyle="1" w:styleId="Numreradrubrik2">
    <w:name w:val="Numrerad rubrik 2"/>
    <w:next w:val="Normal"/>
    <w:uiPriority w:val="2"/>
    <w:qFormat/>
    <w:rsid w:val="00A0241E"/>
    <w:pPr>
      <w:keepNext/>
      <w:keepLines/>
      <w:numPr>
        <w:ilvl w:val="1"/>
        <w:numId w:val="14"/>
      </w:numPr>
      <w:spacing w:before="240" w:after="60"/>
      <w:outlineLvl w:val="1"/>
    </w:pPr>
    <w:rPr>
      <w:rFonts w:ascii="Arial" w:hAnsi="Arial"/>
      <w:b/>
      <w:kern w:val="32"/>
      <w:sz w:val="28"/>
      <w:szCs w:val="28"/>
      <w:lang w:val="en-US" w:eastAsia="en-US" w:bidi="en-US"/>
    </w:rPr>
  </w:style>
  <w:style w:type="paragraph" w:customStyle="1" w:styleId="Numreradrubrik3">
    <w:name w:val="Numrerad rubrik 3"/>
    <w:next w:val="Normal"/>
    <w:uiPriority w:val="2"/>
    <w:qFormat/>
    <w:rsid w:val="00A0241E"/>
    <w:pPr>
      <w:keepNext/>
      <w:keepLines/>
      <w:numPr>
        <w:ilvl w:val="2"/>
        <w:numId w:val="14"/>
      </w:numPr>
      <w:spacing w:before="240" w:after="60"/>
      <w:outlineLvl w:val="2"/>
    </w:pPr>
    <w:rPr>
      <w:rFonts w:ascii="Arial" w:hAnsi="Arial"/>
      <w:b/>
      <w:sz w:val="24"/>
      <w:szCs w:val="28"/>
      <w:lang w:val="en-US" w:eastAsia="en-US" w:bidi="en-US"/>
    </w:rPr>
  </w:style>
  <w:style w:type="paragraph" w:customStyle="1" w:styleId="Numreradrubrik4">
    <w:name w:val="Numrerad rubrik 4"/>
    <w:next w:val="Normal"/>
    <w:uiPriority w:val="2"/>
    <w:qFormat/>
    <w:rsid w:val="00A0241E"/>
    <w:pPr>
      <w:keepNext/>
      <w:keepLines/>
      <w:numPr>
        <w:ilvl w:val="3"/>
        <w:numId w:val="14"/>
      </w:numPr>
      <w:spacing w:before="240" w:after="60"/>
      <w:outlineLvl w:val="3"/>
    </w:pPr>
    <w:rPr>
      <w:rFonts w:ascii="Arial" w:hAnsi="Arial"/>
      <w:b/>
      <w:szCs w:val="28"/>
      <w:lang w:val="en-US" w:eastAsia="en-US" w:bidi="en-US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4"/>
      </w:numPr>
      <w:spacing w:before="240" w:after="60"/>
      <w:outlineLvl w:val="4"/>
    </w:pPr>
    <w:rPr>
      <w:rFonts w:ascii="Arial" w:hAnsi="Arial"/>
      <w:b/>
      <w:i/>
      <w:szCs w:val="28"/>
      <w:lang w:val="en-US" w:eastAsia="en-US" w:bidi="en-US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4"/>
      </w:numPr>
      <w:spacing w:before="120" w:after="60"/>
      <w:outlineLvl w:val="5"/>
    </w:pPr>
    <w:rPr>
      <w:rFonts w:ascii="Arial" w:hAnsi="Arial"/>
      <w:i/>
      <w:szCs w:val="28"/>
      <w:lang w:val="en-US" w:eastAsia="en-US" w:bidi="en-US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4"/>
      </w:numPr>
      <w:spacing w:before="120" w:after="60"/>
      <w:outlineLvl w:val="6"/>
    </w:pPr>
    <w:rPr>
      <w:rFonts w:ascii="Arial" w:hAnsi="Arial"/>
      <w:i/>
      <w:szCs w:val="28"/>
      <w:lang w:val="en-US" w:eastAsia="en-US" w:bidi="en-US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4"/>
      </w:numPr>
      <w:spacing w:before="120" w:after="60"/>
      <w:outlineLvl w:val="7"/>
    </w:pPr>
    <w:rPr>
      <w:rFonts w:ascii="Arial" w:hAnsi="Arial"/>
      <w:i/>
      <w:szCs w:val="28"/>
      <w:lang w:val="en-US" w:eastAsia="en-US" w:bidi="en-US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4"/>
      </w:numPr>
      <w:spacing w:before="120" w:after="60"/>
      <w:outlineLvl w:val="8"/>
    </w:pPr>
    <w:rPr>
      <w:rFonts w:ascii="Arial" w:hAnsi="Arial"/>
      <w:i/>
      <w:szCs w:val="28"/>
      <w:lang w:val="en-US" w:eastAsia="en-US" w:bidi="en-US"/>
    </w:rPr>
  </w:style>
  <w:style w:type="table" w:styleId="Tabellrutnt">
    <w:name w:val="Table Grid"/>
    <w:basedOn w:val="Normaltabell"/>
    <w:uiPriority w:val="59"/>
    <w:rsid w:val="008737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nehll2">
    <w:name w:val="toc 2"/>
    <w:basedOn w:val="Normal"/>
    <w:next w:val="Normal"/>
    <w:autoRedefine/>
    <w:uiPriority w:val="39"/>
    <w:unhideWhenUsed/>
    <w:rsid w:val="009D160F"/>
    <w:pPr>
      <w:autoSpaceDE/>
      <w:autoSpaceDN/>
      <w:spacing w:before="120"/>
      <w:ind w:left="240"/>
    </w:pPr>
    <w:rPr>
      <w:iCs/>
      <w:lang w:eastAsia="en-US" w:bidi="en-US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autoSpaceDE/>
      <w:autoSpaceDN/>
      <w:spacing w:before="240" w:after="120"/>
    </w:pPr>
    <w:rPr>
      <w:b/>
      <w:bCs/>
      <w:lang w:eastAsia="en-US" w:bidi="en-US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autoSpaceDE/>
      <w:autoSpaceDN/>
      <w:ind w:left="480"/>
    </w:pPr>
    <w:rPr>
      <w:lang w:eastAsia="en-US" w:bidi="en-US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autoSpaceDE/>
      <w:autoSpaceDN/>
      <w:ind w:left="720"/>
    </w:pPr>
    <w:rPr>
      <w:lang w:eastAsia="en-US" w:bidi="en-US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autoSpaceDE/>
      <w:autoSpaceDN/>
      <w:ind w:left="960"/>
    </w:pPr>
    <w:rPr>
      <w:lang w:eastAsia="en-US" w:bidi="en-US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autoSpaceDE/>
      <w:autoSpaceDN/>
      <w:ind w:left="1200"/>
    </w:pPr>
    <w:rPr>
      <w:lang w:eastAsia="en-US" w:bidi="en-US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autoSpaceDE/>
      <w:autoSpaceDN/>
      <w:ind w:left="1440"/>
    </w:pPr>
    <w:rPr>
      <w:lang w:eastAsia="en-US" w:bidi="en-US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autoSpaceDE/>
      <w:autoSpaceDN/>
      <w:ind w:left="1680"/>
    </w:pPr>
    <w:rPr>
      <w:lang w:eastAsia="en-US" w:bidi="en-US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autoSpaceDE/>
      <w:autoSpaceDN/>
      <w:ind w:left="1920"/>
    </w:pPr>
    <w:rPr>
      <w:lang w:eastAsia="en-US" w:bidi="en-US"/>
    </w:rPr>
  </w:style>
  <w:style w:type="character" w:styleId="Hyperlnk">
    <w:name w:val="Hyperlink"/>
    <w:basedOn w:val="Standardstycketeckensnitt"/>
    <w:uiPriority w:val="99"/>
    <w:unhideWhenUsed/>
    <w:rsid w:val="00C340F7"/>
    <w:rPr>
      <w:color w:val="0000FF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rsid w:val="00322588"/>
    <w:pPr>
      <w:autoSpaceDE/>
      <w:autoSpaceDN/>
      <w:spacing w:after="200"/>
    </w:pPr>
    <w:rPr>
      <w:b/>
      <w:bCs/>
      <w:szCs w:val="18"/>
      <w:lang w:eastAsia="en-US" w:bidi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6CE1"/>
    <w:rPr>
      <w:sz w:val="24"/>
      <w:szCs w:val="32"/>
      <w:lang w:val="sv-SE"/>
    </w:rPr>
  </w:style>
  <w:style w:type="paragraph" w:customStyle="1" w:styleId="Frstasidansadressflt">
    <w:name w:val="Förstasidans adressfält"/>
    <w:basedOn w:val="Normal"/>
    <w:rsid w:val="00816CE1"/>
    <w:pPr>
      <w:autoSpaceDE/>
      <w:autoSpaceDN/>
      <w:spacing w:line="240" w:lineRule="exact"/>
    </w:pPr>
    <w:rPr>
      <w:sz w:val="14"/>
    </w:rPr>
  </w:style>
  <w:style w:type="table" w:styleId="Ljuslista-dekorfrg5">
    <w:name w:val="Light List Accent 5"/>
    <w:basedOn w:val="Normaltabell"/>
    <w:uiPriority w:val="61"/>
    <w:rsid w:val="00026A0A"/>
    <w:tblPr>
      <w:tblStyleRowBandSize w:val="1"/>
      <w:tblStyleColBandSize w:val="1"/>
      <w:tblBorders>
        <w:top w:val="single" w:sz="8" w:space="0" w:color="9D969B"/>
        <w:left w:val="single" w:sz="8" w:space="0" w:color="9D969B"/>
        <w:bottom w:val="single" w:sz="8" w:space="0" w:color="9D969B"/>
        <w:right w:val="single" w:sz="8" w:space="0" w:color="9D969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D969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69B"/>
          <w:left w:val="single" w:sz="8" w:space="0" w:color="9D969B"/>
          <w:bottom w:val="single" w:sz="8" w:space="0" w:color="9D969B"/>
          <w:right w:val="single" w:sz="8" w:space="0" w:color="9D9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69B"/>
          <w:left w:val="single" w:sz="8" w:space="0" w:color="9D969B"/>
          <w:bottom w:val="single" w:sz="8" w:space="0" w:color="9D969B"/>
          <w:right w:val="single" w:sz="8" w:space="0" w:color="9D969B"/>
        </w:tcBorders>
      </w:tcPr>
    </w:tblStylePr>
    <w:tblStylePr w:type="band1Horz">
      <w:tblPr/>
      <w:tcPr>
        <w:tcBorders>
          <w:top w:val="single" w:sz="8" w:space="0" w:color="9D969B"/>
          <w:left w:val="single" w:sz="8" w:space="0" w:color="9D969B"/>
          <w:bottom w:val="single" w:sz="8" w:space="0" w:color="9D969B"/>
          <w:right w:val="single" w:sz="8" w:space="0" w:color="9D969B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E649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E649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E6491"/>
    <w:rPr>
      <w:rFonts w:ascii="Times New Roman" w:eastAsia="Times New Roman" w:hAnsi="Times New Roman"/>
      <w:sz w:val="20"/>
      <w:szCs w:val="20"/>
      <w:lang w:val="sv-SE" w:eastAsia="sv-SE" w:bidi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E649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E6491"/>
    <w:rPr>
      <w:rFonts w:ascii="Times New Roman" w:eastAsia="Times New Roman" w:hAnsi="Times New Roman"/>
      <w:b/>
      <w:bCs/>
      <w:sz w:val="20"/>
      <w:szCs w:val="20"/>
      <w:lang w:val="sv-SE" w:eastAsia="sv-SE" w:bidi="ar-SA"/>
    </w:rPr>
  </w:style>
  <w:style w:type="paragraph" w:customStyle="1" w:styleId="Ledtext">
    <w:name w:val="Ledtext"/>
    <w:basedOn w:val="Normal"/>
    <w:link w:val="LedtextChar"/>
    <w:qFormat/>
    <w:rsid w:val="00EC71CB"/>
    <w:pPr>
      <w:spacing w:before="60" w:after="60"/>
    </w:pPr>
    <w:rPr>
      <w:rFonts w:cs="Arial"/>
      <w:szCs w:val="18"/>
    </w:rPr>
  </w:style>
  <w:style w:type="character" w:customStyle="1" w:styleId="LedtextChar">
    <w:name w:val="Ledtext Char"/>
    <w:basedOn w:val="Standardstycketeckensnitt"/>
    <w:link w:val="Ledtext"/>
    <w:rsid w:val="00EC71CB"/>
    <w:rPr>
      <w:rFonts w:ascii="Arial" w:hAnsi="Arial" w:cs="Arial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075F5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075F5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6075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BF"/>
    <w:pPr>
      <w:autoSpaceDE w:val="0"/>
      <w:autoSpaceDN w:val="0"/>
      <w:spacing w:before="20" w:after="20"/>
    </w:pPr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1"/>
    <w:qFormat/>
    <w:rsid w:val="00A0241E"/>
    <w:pPr>
      <w:keepNext/>
      <w:autoSpaceDE/>
      <w:autoSpaceDN/>
      <w:spacing w:before="240" w:after="60"/>
      <w:outlineLvl w:val="0"/>
    </w:pPr>
    <w:rPr>
      <w:b/>
      <w:bCs/>
      <w:kern w:val="32"/>
      <w:sz w:val="32"/>
      <w:szCs w:val="32"/>
      <w:lang w:eastAsia="en-US" w:bidi="en-US"/>
    </w:rPr>
  </w:style>
  <w:style w:type="paragraph" w:styleId="Rubrik2">
    <w:name w:val="heading 2"/>
    <w:basedOn w:val="Normal"/>
    <w:next w:val="Normal"/>
    <w:link w:val="Rubrik2Char"/>
    <w:uiPriority w:val="1"/>
    <w:qFormat/>
    <w:rsid w:val="00A0241E"/>
    <w:pPr>
      <w:keepNext/>
      <w:autoSpaceDE/>
      <w:autoSpaceDN/>
      <w:spacing w:before="240" w:after="60"/>
      <w:outlineLvl w:val="1"/>
    </w:pPr>
    <w:rPr>
      <w:b/>
      <w:bCs/>
      <w:iCs/>
      <w:sz w:val="28"/>
      <w:szCs w:val="28"/>
      <w:lang w:eastAsia="en-US" w:bidi="en-US"/>
    </w:rPr>
  </w:style>
  <w:style w:type="paragraph" w:styleId="Rubrik3">
    <w:name w:val="heading 3"/>
    <w:basedOn w:val="Normal"/>
    <w:next w:val="Normal"/>
    <w:link w:val="Rubrik3Char"/>
    <w:uiPriority w:val="1"/>
    <w:qFormat/>
    <w:rsid w:val="00A0241E"/>
    <w:pPr>
      <w:keepNext/>
      <w:autoSpaceDE/>
      <w:autoSpaceDN/>
      <w:spacing w:before="240" w:after="60"/>
      <w:outlineLvl w:val="2"/>
    </w:pPr>
    <w:rPr>
      <w:b/>
      <w:bCs/>
      <w:sz w:val="26"/>
      <w:szCs w:val="26"/>
      <w:lang w:eastAsia="en-US" w:bidi="en-US"/>
    </w:rPr>
  </w:style>
  <w:style w:type="paragraph" w:styleId="Rubrik4">
    <w:name w:val="heading 4"/>
    <w:basedOn w:val="Normal"/>
    <w:next w:val="Normal"/>
    <w:link w:val="Rubrik4Char"/>
    <w:uiPriority w:val="1"/>
    <w:qFormat/>
    <w:rsid w:val="008C04F1"/>
    <w:pPr>
      <w:keepNext/>
      <w:autoSpaceDE/>
      <w:autoSpaceDN/>
      <w:spacing w:before="240" w:after="60"/>
      <w:outlineLvl w:val="3"/>
    </w:pPr>
    <w:rPr>
      <w:b/>
      <w:bCs/>
      <w:sz w:val="24"/>
      <w:szCs w:val="28"/>
      <w:lang w:eastAsia="en-US" w:bidi="en-US"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qFormat/>
    <w:rsid w:val="008C04F1"/>
    <w:pPr>
      <w:autoSpaceDE/>
      <w:autoSpaceDN/>
      <w:spacing w:before="240" w:after="60"/>
      <w:outlineLvl w:val="4"/>
    </w:pPr>
    <w:rPr>
      <w:b/>
      <w:bCs/>
      <w:iCs/>
      <w:sz w:val="22"/>
      <w:szCs w:val="26"/>
      <w:lang w:eastAsia="en-US" w:bidi="en-US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A0241E"/>
    <w:pPr>
      <w:autoSpaceDE/>
      <w:autoSpaceDN/>
      <w:spacing w:before="240" w:after="60"/>
      <w:outlineLvl w:val="5"/>
    </w:pPr>
    <w:rPr>
      <w:bCs/>
      <w:i/>
      <w:szCs w:val="22"/>
      <w:lang w:eastAsia="en-US" w:bidi="en-US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A0241E"/>
    <w:pPr>
      <w:autoSpaceDE/>
      <w:autoSpaceDN/>
      <w:spacing w:before="240" w:after="60"/>
      <w:outlineLvl w:val="6"/>
    </w:pPr>
    <w:rPr>
      <w:i/>
      <w:szCs w:val="24"/>
      <w:lang w:eastAsia="en-US" w:bidi="en-US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A0241E"/>
    <w:pPr>
      <w:autoSpaceDE/>
      <w:autoSpaceDN/>
      <w:spacing w:before="240" w:after="60"/>
      <w:outlineLvl w:val="7"/>
    </w:pPr>
    <w:rPr>
      <w:i/>
      <w:iCs/>
      <w:szCs w:val="24"/>
      <w:lang w:eastAsia="en-US" w:bidi="en-US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A0241E"/>
    <w:pPr>
      <w:autoSpaceDE/>
      <w:autoSpaceDN/>
      <w:spacing w:before="240" w:after="60"/>
      <w:outlineLvl w:val="8"/>
    </w:pPr>
    <w:rPr>
      <w:i/>
      <w:szCs w:val="22"/>
      <w:lang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7125"/>
    <w:pPr>
      <w:tabs>
        <w:tab w:val="center" w:pos="4536"/>
        <w:tab w:val="right" w:pos="9072"/>
      </w:tabs>
      <w:autoSpaceDE/>
      <w:autoSpaceDN/>
    </w:pPr>
    <w:rPr>
      <w:sz w:val="24"/>
      <w:szCs w:val="24"/>
      <w:lang w:eastAsia="en-US" w:bidi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07125"/>
  </w:style>
  <w:style w:type="paragraph" w:styleId="Sidfot">
    <w:name w:val="footer"/>
    <w:basedOn w:val="Normal"/>
    <w:link w:val="SidfotChar"/>
    <w:uiPriority w:val="99"/>
    <w:unhideWhenUsed/>
    <w:rsid w:val="00707125"/>
    <w:pPr>
      <w:tabs>
        <w:tab w:val="center" w:pos="4536"/>
        <w:tab w:val="right" w:pos="9072"/>
      </w:tabs>
      <w:autoSpaceDE/>
      <w:autoSpaceDN/>
    </w:pPr>
    <w:rPr>
      <w:sz w:val="24"/>
      <w:szCs w:val="24"/>
      <w:lang w:eastAsia="en-US" w:bidi="en-US"/>
    </w:rPr>
  </w:style>
  <w:style w:type="character" w:customStyle="1" w:styleId="SidfotChar">
    <w:name w:val="Sidfot Char"/>
    <w:basedOn w:val="Standardstycketeckensnitt"/>
    <w:link w:val="Sidfot"/>
    <w:uiPriority w:val="99"/>
    <w:rsid w:val="00707125"/>
  </w:style>
  <w:style w:type="paragraph" w:styleId="Ballongtext">
    <w:name w:val="Balloon Text"/>
    <w:basedOn w:val="Normal"/>
    <w:link w:val="BallongtextChar"/>
    <w:uiPriority w:val="99"/>
    <w:semiHidden/>
    <w:unhideWhenUsed/>
    <w:rsid w:val="00B05560"/>
    <w:pPr>
      <w:autoSpaceDE/>
      <w:autoSpaceDN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55C1E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A0241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A0241E"/>
    <w:rPr>
      <w:rFonts w:ascii="Arial" w:eastAsia="Times New Roman" w:hAnsi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1"/>
    <w:rsid w:val="00A0241E"/>
    <w:rPr>
      <w:rFonts w:ascii="Arial" w:eastAsia="Times New Roman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1"/>
    <w:rsid w:val="008C04F1"/>
    <w:rPr>
      <w:rFonts w:ascii="Arial" w:eastAsia="Times New Roman" w:hAnsi="Arial"/>
      <w:b/>
      <w:bCs/>
      <w:sz w:val="24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8C04F1"/>
    <w:rPr>
      <w:rFonts w:ascii="Arial" w:eastAsia="Times New Roman" w:hAnsi="Arial"/>
      <w:b/>
      <w:bCs/>
      <w:iCs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A0241E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A0241E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A0241E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A0241E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04F1"/>
    <w:pPr>
      <w:autoSpaceDE/>
      <w:autoSpaceDN/>
      <w:spacing w:before="240" w:after="60"/>
      <w:jc w:val="center"/>
      <w:outlineLvl w:val="0"/>
    </w:pPr>
    <w:rPr>
      <w:b/>
      <w:bCs/>
      <w:kern w:val="28"/>
      <w:sz w:val="44"/>
      <w:szCs w:val="32"/>
      <w:lang w:eastAsia="en-US" w:bidi="en-US"/>
    </w:rPr>
  </w:style>
  <w:style w:type="character" w:customStyle="1" w:styleId="RubrikChar">
    <w:name w:val="Rubrik Char"/>
    <w:basedOn w:val="Standardstycketeckensnitt"/>
    <w:link w:val="Rubrik"/>
    <w:uiPriority w:val="10"/>
    <w:rsid w:val="008C04F1"/>
    <w:rPr>
      <w:rFonts w:ascii="Arial" w:eastAsia="Times New Roman" w:hAnsi="Arial"/>
      <w:b/>
      <w:bCs/>
      <w:kern w:val="28"/>
      <w:sz w:val="44"/>
      <w:szCs w:val="3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autoSpaceDE/>
      <w:autoSpaceDN/>
      <w:spacing w:after="60"/>
      <w:jc w:val="center"/>
      <w:outlineLvl w:val="1"/>
    </w:pPr>
    <w:rPr>
      <w:b/>
      <w:sz w:val="36"/>
      <w:szCs w:val="24"/>
      <w:lang w:eastAsia="en-US" w:bidi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5977"/>
    <w:rPr>
      <w:rFonts w:ascii="Times New Roman" w:eastAsia="Times New Roman" w:hAnsi="Times New Roman"/>
      <w:b/>
      <w:sz w:val="36"/>
      <w:szCs w:val="24"/>
    </w:rPr>
  </w:style>
  <w:style w:type="character" w:styleId="Stark">
    <w:name w:val="Strong"/>
    <w:basedOn w:val="Standardstycketeckensnitt"/>
    <w:uiPriority w:val="22"/>
    <w:qFormat/>
    <w:rsid w:val="00A0241E"/>
    <w:rPr>
      <w:b/>
      <w:bCs/>
    </w:rPr>
  </w:style>
  <w:style w:type="character" w:styleId="Betoning">
    <w:name w:val="Emphasis"/>
    <w:basedOn w:val="Standardstycketeckensnitt"/>
    <w:uiPriority w:val="20"/>
    <w:qFormat/>
    <w:rsid w:val="00A0241E"/>
    <w:rPr>
      <w:rFonts w:ascii="Times New Roman" w:hAnsi="Times New Roman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A0241E"/>
    <w:pPr>
      <w:autoSpaceDE/>
      <w:autoSpaceDN/>
    </w:pPr>
    <w:rPr>
      <w:sz w:val="24"/>
      <w:szCs w:val="32"/>
      <w:lang w:eastAsia="en-US" w:bidi="en-US"/>
    </w:rPr>
  </w:style>
  <w:style w:type="paragraph" w:styleId="Liststycke">
    <w:name w:val="List Paragraph"/>
    <w:basedOn w:val="Normal"/>
    <w:uiPriority w:val="34"/>
    <w:rsid w:val="00CE5977"/>
    <w:pPr>
      <w:autoSpaceDE/>
      <w:autoSpaceDN/>
      <w:ind w:left="720"/>
      <w:contextualSpacing/>
    </w:pPr>
    <w:rPr>
      <w:sz w:val="24"/>
      <w:szCs w:val="24"/>
      <w:lang w:eastAsia="en-US" w:bidi="en-US"/>
    </w:rPr>
  </w:style>
  <w:style w:type="paragraph" w:styleId="Citat">
    <w:name w:val="Quote"/>
    <w:basedOn w:val="Normal"/>
    <w:next w:val="Normal"/>
    <w:link w:val="CitatChar"/>
    <w:uiPriority w:val="29"/>
    <w:rsid w:val="00CE5977"/>
    <w:pPr>
      <w:autoSpaceDE/>
      <w:autoSpaceDN/>
    </w:pPr>
    <w:rPr>
      <w:i/>
      <w:sz w:val="24"/>
      <w:szCs w:val="24"/>
      <w:lang w:eastAsia="en-US" w:bidi="en-US"/>
    </w:rPr>
  </w:style>
  <w:style w:type="character" w:customStyle="1" w:styleId="CitatChar">
    <w:name w:val="Citat Char"/>
    <w:basedOn w:val="Standardstycketecken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autoSpaceDE/>
      <w:autoSpaceDN/>
      <w:ind w:left="720" w:right="720"/>
    </w:pPr>
    <w:rPr>
      <w:b/>
      <w:i/>
      <w:sz w:val="24"/>
      <w:szCs w:val="22"/>
      <w:lang w:eastAsia="en-US" w:bidi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qFormat/>
    <w:rsid w:val="00A0241E"/>
    <w:rPr>
      <w:i/>
      <w:color w:val="5A5A5A"/>
    </w:rPr>
  </w:style>
  <w:style w:type="character" w:styleId="Starkbetoning">
    <w:name w:val="Intense Emphasis"/>
    <w:basedOn w:val="Standardstycketeckensnitt"/>
    <w:uiPriority w:val="21"/>
    <w:qFormat/>
    <w:rsid w:val="00A0241E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CE5977"/>
    <w:rPr>
      <w:rFonts w:ascii="Arial" w:eastAsia="Times New Roman" w:hAnsi="Arial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0241E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A0241E"/>
    <w:pPr>
      <w:keepNext/>
      <w:keepLines/>
      <w:numPr>
        <w:numId w:val="14"/>
      </w:numPr>
      <w:spacing w:before="240" w:after="60"/>
      <w:outlineLvl w:val="0"/>
    </w:pPr>
    <w:rPr>
      <w:rFonts w:ascii="Arial" w:hAnsi="Arial"/>
      <w:b/>
      <w:kern w:val="32"/>
      <w:sz w:val="32"/>
      <w:szCs w:val="28"/>
      <w:lang w:val="en-US" w:eastAsia="en-US" w:bidi="en-US"/>
    </w:rPr>
  </w:style>
  <w:style w:type="paragraph" w:customStyle="1" w:styleId="Numreradrubrik2">
    <w:name w:val="Numrerad rubrik 2"/>
    <w:next w:val="Normal"/>
    <w:uiPriority w:val="2"/>
    <w:qFormat/>
    <w:rsid w:val="00A0241E"/>
    <w:pPr>
      <w:keepNext/>
      <w:keepLines/>
      <w:numPr>
        <w:ilvl w:val="1"/>
        <w:numId w:val="14"/>
      </w:numPr>
      <w:spacing w:before="240" w:after="60"/>
      <w:outlineLvl w:val="1"/>
    </w:pPr>
    <w:rPr>
      <w:rFonts w:ascii="Arial" w:hAnsi="Arial"/>
      <w:b/>
      <w:kern w:val="32"/>
      <w:sz w:val="28"/>
      <w:szCs w:val="28"/>
      <w:lang w:val="en-US" w:eastAsia="en-US" w:bidi="en-US"/>
    </w:rPr>
  </w:style>
  <w:style w:type="paragraph" w:customStyle="1" w:styleId="Numreradrubrik3">
    <w:name w:val="Numrerad rubrik 3"/>
    <w:next w:val="Normal"/>
    <w:uiPriority w:val="2"/>
    <w:qFormat/>
    <w:rsid w:val="00A0241E"/>
    <w:pPr>
      <w:keepNext/>
      <w:keepLines/>
      <w:numPr>
        <w:ilvl w:val="2"/>
        <w:numId w:val="14"/>
      </w:numPr>
      <w:spacing w:before="240" w:after="60"/>
      <w:outlineLvl w:val="2"/>
    </w:pPr>
    <w:rPr>
      <w:rFonts w:ascii="Arial" w:hAnsi="Arial"/>
      <w:b/>
      <w:sz w:val="24"/>
      <w:szCs w:val="28"/>
      <w:lang w:val="en-US" w:eastAsia="en-US" w:bidi="en-US"/>
    </w:rPr>
  </w:style>
  <w:style w:type="paragraph" w:customStyle="1" w:styleId="Numreradrubrik4">
    <w:name w:val="Numrerad rubrik 4"/>
    <w:next w:val="Normal"/>
    <w:uiPriority w:val="2"/>
    <w:qFormat/>
    <w:rsid w:val="00A0241E"/>
    <w:pPr>
      <w:keepNext/>
      <w:keepLines/>
      <w:numPr>
        <w:ilvl w:val="3"/>
        <w:numId w:val="14"/>
      </w:numPr>
      <w:spacing w:before="240" w:after="60"/>
      <w:outlineLvl w:val="3"/>
    </w:pPr>
    <w:rPr>
      <w:rFonts w:ascii="Arial" w:hAnsi="Arial"/>
      <w:b/>
      <w:szCs w:val="28"/>
      <w:lang w:val="en-US" w:eastAsia="en-US" w:bidi="en-US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4"/>
      </w:numPr>
      <w:spacing w:before="240" w:after="60"/>
      <w:outlineLvl w:val="4"/>
    </w:pPr>
    <w:rPr>
      <w:rFonts w:ascii="Arial" w:hAnsi="Arial"/>
      <w:b/>
      <w:i/>
      <w:szCs w:val="28"/>
      <w:lang w:val="en-US" w:eastAsia="en-US" w:bidi="en-US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4"/>
      </w:numPr>
      <w:spacing w:before="120" w:after="60"/>
      <w:outlineLvl w:val="5"/>
    </w:pPr>
    <w:rPr>
      <w:rFonts w:ascii="Arial" w:hAnsi="Arial"/>
      <w:i/>
      <w:szCs w:val="28"/>
      <w:lang w:val="en-US" w:eastAsia="en-US" w:bidi="en-US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4"/>
      </w:numPr>
      <w:spacing w:before="120" w:after="60"/>
      <w:outlineLvl w:val="6"/>
    </w:pPr>
    <w:rPr>
      <w:rFonts w:ascii="Arial" w:hAnsi="Arial"/>
      <w:i/>
      <w:szCs w:val="28"/>
      <w:lang w:val="en-US" w:eastAsia="en-US" w:bidi="en-US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4"/>
      </w:numPr>
      <w:spacing w:before="120" w:after="60"/>
      <w:outlineLvl w:val="7"/>
    </w:pPr>
    <w:rPr>
      <w:rFonts w:ascii="Arial" w:hAnsi="Arial"/>
      <w:i/>
      <w:szCs w:val="28"/>
      <w:lang w:val="en-US" w:eastAsia="en-US" w:bidi="en-US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4"/>
      </w:numPr>
      <w:spacing w:before="120" w:after="60"/>
      <w:outlineLvl w:val="8"/>
    </w:pPr>
    <w:rPr>
      <w:rFonts w:ascii="Arial" w:hAnsi="Arial"/>
      <w:i/>
      <w:szCs w:val="28"/>
      <w:lang w:val="en-US" w:eastAsia="en-US" w:bidi="en-US"/>
    </w:rPr>
  </w:style>
  <w:style w:type="table" w:styleId="Tabellrutnt">
    <w:name w:val="Table Grid"/>
    <w:basedOn w:val="Normaltabell"/>
    <w:uiPriority w:val="59"/>
    <w:rsid w:val="008737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nehll2">
    <w:name w:val="toc 2"/>
    <w:basedOn w:val="Normal"/>
    <w:next w:val="Normal"/>
    <w:autoRedefine/>
    <w:uiPriority w:val="39"/>
    <w:unhideWhenUsed/>
    <w:rsid w:val="009D160F"/>
    <w:pPr>
      <w:autoSpaceDE/>
      <w:autoSpaceDN/>
      <w:spacing w:before="120"/>
      <w:ind w:left="240"/>
    </w:pPr>
    <w:rPr>
      <w:iCs/>
      <w:lang w:eastAsia="en-US" w:bidi="en-US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autoSpaceDE/>
      <w:autoSpaceDN/>
      <w:spacing w:before="240" w:after="120"/>
    </w:pPr>
    <w:rPr>
      <w:b/>
      <w:bCs/>
      <w:lang w:eastAsia="en-US" w:bidi="en-US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autoSpaceDE/>
      <w:autoSpaceDN/>
      <w:ind w:left="480"/>
    </w:pPr>
    <w:rPr>
      <w:lang w:eastAsia="en-US" w:bidi="en-US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autoSpaceDE/>
      <w:autoSpaceDN/>
      <w:ind w:left="720"/>
    </w:pPr>
    <w:rPr>
      <w:lang w:eastAsia="en-US" w:bidi="en-US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autoSpaceDE/>
      <w:autoSpaceDN/>
      <w:ind w:left="960"/>
    </w:pPr>
    <w:rPr>
      <w:lang w:eastAsia="en-US" w:bidi="en-US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autoSpaceDE/>
      <w:autoSpaceDN/>
      <w:ind w:left="1200"/>
    </w:pPr>
    <w:rPr>
      <w:lang w:eastAsia="en-US" w:bidi="en-US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autoSpaceDE/>
      <w:autoSpaceDN/>
      <w:ind w:left="1440"/>
    </w:pPr>
    <w:rPr>
      <w:lang w:eastAsia="en-US" w:bidi="en-US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autoSpaceDE/>
      <w:autoSpaceDN/>
      <w:ind w:left="1680"/>
    </w:pPr>
    <w:rPr>
      <w:lang w:eastAsia="en-US" w:bidi="en-US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autoSpaceDE/>
      <w:autoSpaceDN/>
      <w:ind w:left="1920"/>
    </w:pPr>
    <w:rPr>
      <w:lang w:eastAsia="en-US" w:bidi="en-US"/>
    </w:rPr>
  </w:style>
  <w:style w:type="character" w:styleId="Hyperlnk">
    <w:name w:val="Hyperlink"/>
    <w:basedOn w:val="Standardstycketeckensnitt"/>
    <w:uiPriority w:val="99"/>
    <w:unhideWhenUsed/>
    <w:rsid w:val="00C340F7"/>
    <w:rPr>
      <w:color w:val="0000FF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rsid w:val="00322588"/>
    <w:pPr>
      <w:autoSpaceDE/>
      <w:autoSpaceDN/>
      <w:spacing w:after="200"/>
    </w:pPr>
    <w:rPr>
      <w:b/>
      <w:bCs/>
      <w:szCs w:val="18"/>
      <w:lang w:eastAsia="en-US" w:bidi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6CE1"/>
    <w:rPr>
      <w:sz w:val="24"/>
      <w:szCs w:val="32"/>
      <w:lang w:val="sv-SE"/>
    </w:rPr>
  </w:style>
  <w:style w:type="paragraph" w:customStyle="1" w:styleId="Frstasidansadressflt">
    <w:name w:val="Förstasidans adressfält"/>
    <w:basedOn w:val="Normal"/>
    <w:rsid w:val="00816CE1"/>
    <w:pPr>
      <w:autoSpaceDE/>
      <w:autoSpaceDN/>
      <w:spacing w:line="240" w:lineRule="exact"/>
    </w:pPr>
    <w:rPr>
      <w:sz w:val="14"/>
    </w:rPr>
  </w:style>
  <w:style w:type="table" w:styleId="Ljuslista-dekorfrg5">
    <w:name w:val="Light List Accent 5"/>
    <w:basedOn w:val="Normaltabell"/>
    <w:uiPriority w:val="61"/>
    <w:rsid w:val="00026A0A"/>
    <w:tblPr>
      <w:tblStyleRowBandSize w:val="1"/>
      <w:tblStyleColBandSize w:val="1"/>
      <w:tblBorders>
        <w:top w:val="single" w:sz="8" w:space="0" w:color="9D969B"/>
        <w:left w:val="single" w:sz="8" w:space="0" w:color="9D969B"/>
        <w:bottom w:val="single" w:sz="8" w:space="0" w:color="9D969B"/>
        <w:right w:val="single" w:sz="8" w:space="0" w:color="9D969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D969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69B"/>
          <w:left w:val="single" w:sz="8" w:space="0" w:color="9D969B"/>
          <w:bottom w:val="single" w:sz="8" w:space="0" w:color="9D969B"/>
          <w:right w:val="single" w:sz="8" w:space="0" w:color="9D9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69B"/>
          <w:left w:val="single" w:sz="8" w:space="0" w:color="9D969B"/>
          <w:bottom w:val="single" w:sz="8" w:space="0" w:color="9D969B"/>
          <w:right w:val="single" w:sz="8" w:space="0" w:color="9D969B"/>
        </w:tcBorders>
      </w:tcPr>
    </w:tblStylePr>
    <w:tblStylePr w:type="band1Horz">
      <w:tblPr/>
      <w:tcPr>
        <w:tcBorders>
          <w:top w:val="single" w:sz="8" w:space="0" w:color="9D969B"/>
          <w:left w:val="single" w:sz="8" w:space="0" w:color="9D969B"/>
          <w:bottom w:val="single" w:sz="8" w:space="0" w:color="9D969B"/>
          <w:right w:val="single" w:sz="8" w:space="0" w:color="9D969B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E649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E649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E6491"/>
    <w:rPr>
      <w:rFonts w:ascii="Times New Roman" w:eastAsia="Times New Roman" w:hAnsi="Times New Roman"/>
      <w:sz w:val="20"/>
      <w:szCs w:val="20"/>
      <w:lang w:val="sv-SE" w:eastAsia="sv-SE" w:bidi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E649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E6491"/>
    <w:rPr>
      <w:rFonts w:ascii="Times New Roman" w:eastAsia="Times New Roman" w:hAnsi="Times New Roman"/>
      <w:b/>
      <w:bCs/>
      <w:sz w:val="20"/>
      <w:szCs w:val="20"/>
      <w:lang w:val="sv-SE" w:eastAsia="sv-SE" w:bidi="ar-SA"/>
    </w:rPr>
  </w:style>
  <w:style w:type="paragraph" w:customStyle="1" w:styleId="Ledtext">
    <w:name w:val="Ledtext"/>
    <w:basedOn w:val="Normal"/>
    <w:link w:val="LedtextChar"/>
    <w:qFormat/>
    <w:rsid w:val="00EC71CB"/>
    <w:pPr>
      <w:spacing w:before="60" w:after="60"/>
    </w:pPr>
    <w:rPr>
      <w:rFonts w:cs="Arial"/>
      <w:szCs w:val="18"/>
    </w:rPr>
  </w:style>
  <w:style w:type="character" w:customStyle="1" w:styleId="LedtextChar">
    <w:name w:val="Ledtext Char"/>
    <w:basedOn w:val="Standardstycketeckensnitt"/>
    <w:link w:val="Ledtext"/>
    <w:rsid w:val="00EC71CB"/>
    <w:rPr>
      <w:rFonts w:ascii="Arial" w:hAnsi="Arial" w:cs="Arial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075F5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075F5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607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7A5F-A5A1-41D2-9247-E0368975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25F20C</Template>
  <TotalTime>176</TotalTime>
  <Pages>1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Licensansökan</vt:lpstr>
    </vt:vector>
  </TitlesOfParts>
  <Company>Läkemedelsverket</Company>
  <LinksUpToDate>false</LinksUpToDate>
  <CharactersWithSpaces>2075</CharactersWithSpaces>
  <SharedDoc>false</SharedDoc>
  <HLinks>
    <vt:vector size="6" baseType="variant"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http://www.lakemedelsverket.se/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Licensansökan</dc:title>
  <dc:subject>Licenser</dc:subject>
  <dc:creator>Läkemedelsverket</dc:creator>
  <cp:lastModifiedBy>Tomas Enoksson</cp:lastModifiedBy>
  <cp:revision>9</cp:revision>
  <cp:lastPrinted>2011-11-23T10:20:00Z</cp:lastPrinted>
  <dcterms:created xsi:type="dcterms:W3CDTF">2015-10-26T08:35:00Z</dcterms:created>
  <dcterms:modified xsi:type="dcterms:W3CDTF">2015-12-21T15:07:00Z</dcterms:modified>
</cp:coreProperties>
</file>